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5874" w:rsidRDefault="00C8270E">
      <w:pPr>
        <w:pStyle w:val="BodyText"/>
        <w:rPr>
          <w:rFonts w:ascii="Times New Roman"/>
          <w:sz w:val="20"/>
        </w:rPr>
      </w:pPr>
      <w:r>
        <w:rPr>
          <w:noProof/>
          <w:lang w:val="en-GB" w:eastAsia="en-GB"/>
        </w:rPr>
        <mc:AlternateContent>
          <mc:Choice Requires="wps">
            <w:drawing>
              <wp:anchor distT="0" distB="0" distL="114300" distR="114300" simplePos="0" relativeHeight="503313128" behindDoc="1" locked="0" layoutInCell="1" allowOverlap="1">
                <wp:simplePos x="0" y="0"/>
                <wp:positionH relativeFrom="page">
                  <wp:posOffset>0</wp:posOffset>
                </wp:positionH>
                <wp:positionV relativeFrom="page">
                  <wp:posOffset>0</wp:posOffset>
                </wp:positionV>
                <wp:extent cx="7562850" cy="1069657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96575"/>
                        </a:xfrm>
                        <a:prstGeom prst="rect">
                          <a:avLst/>
                        </a:prstGeom>
                        <a:solidFill>
                          <a:srgbClr val="2E4A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C7DC1" id="Rectangle 10" o:spid="_x0000_s1026" style="position:absolute;margin-left:0;margin-top:0;width:595.5pt;height:842.25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" fillcolor="#2e4a8f" stroked="f">
                <w10:wrap anchorx="page" anchory="page"/>
              </v:rect>
            </w:pict>
          </mc:Fallback>
        </mc:AlternateContent>
      </w:r>
      <w:r>
        <w:rPr>
          <w:noProof/>
          <w:lang w:val="en-GB" w:eastAsia="en-GB"/>
        </w:rPr>
        <w:drawing>
          <wp:anchor distT="0" distB="0" distL="0" distR="0" simplePos="0" relativeHeight="1048" behindDoc="0" locked="0" layoutInCell="1" allowOverlap="1">
            <wp:simplePos x="0" y="0"/>
            <wp:positionH relativeFrom="page">
              <wp:posOffset>5461784</wp:posOffset>
            </wp:positionH>
            <wp:positionV relativeFrom="page">
              <wp:posOffset>0</wp:posOffset>
            </wp:positionV>
            <wp:extent cx="2101065" cy="2430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01065" cy="2430914"/>
                    </a:xfrm>
                    <a:prstGeom prst="rect">
                      <a:avLst/>
                    </a:prstGeom>
                  </pic:spPr>
                </pic:pic>
              </a:graphicData>
            </a:graphic>
          </wp:anchor>
        </w:drawing>
      </w:r>
      <w:r>
        <w:rPr>
          <w:rFonts w:ascii="Times New Roman"/>
          <w:noProof/>
          <w:sz w:val="20"/>
          <w:lang w:val="en-GB" w:eastAsia="en-GB"/>
        </w:rPr>
        <w:drawing>
          <wp:inline distT="0" distB="0" distL="0" distR="0">
            <wp:extent cx="3251495" cy="44624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251495" cy="4462462"/>
                    </a:xfrm>
                    <a:prstGeom prst="rect">
                      <a:avLst/>
                    </a:prstGeom>
                  </pic:spPr>
                </pic:pic>
              </a:graphicData>
            </a:graphic>
          </wp:inline>
        </w:drawing>
      </w:r>
    </w:p>
    <w:p w:rsidR="009B5874" w:rsidRDefault="009B5874">
      <w:pPr>
        <w:pStyle w:val="BodyText"/>
        <w:rPr>
          <w:rFonts w:ascii="Times New Roman"/>
          <w:sz w:val="20"/>
        </w:rPr>
      </w:pPr>
    </w:p>
    <w:p w:rsidR="009B5874" w:rsidRDefault="009B5874">
      <w:pPr>
        <w:pStyle w:val="BodyText"/>
        <w:rPr>
          <w:rFonts w:ascii="Times New Roman"/>
          <w:sz w:val="20"/>
        </w:rPr>
      </w:pPr>
    </w:p>
    <w:p w:rsidR="009B5874" w:rsidRDefault="009B5874">
      <w:pPr>
        <w:pStyle w:val="BodyText"/>
        <w:rPr>
          <w:rFonts w:ascii="Times New Roman"/>
          <w:sz w:val="20"/>
        </w:rPr>
      </w:pPr>
    </w:p>
    <w:p w:rsidR="009B5874" w:rsidRDefault="009B5874">
      <w:pPr>
        <w:pStyle w:val="BodyText"/>
        <w:rPr>
          <w:rFonts w:ascii="Times New Roman"/>
          <w:sz w:val="20"/>
        </w:rPr>
      </w:pPr>
    </w:p>
    <w:p w:rsidR="009B5874" w:rsidRDefault="009B5874">
      <w:pPr>
        <w:pStyle w:val="BodyText"/>
        <w:rPr>
          <w:rFonts w:ascii="Times New Roman"/>
          <w:sz w:val="20"/>
        </w:rPr>
      </w:pPr>
    </w:p>
    <w:p w:rsidR="009B5874" w:rsidRDefault="009B5874">
      <w:pPr>
        <w:pStyle w:val="BodyText"/>
        <w:rPr>
          <w:rFonts w:ascii="Times New Roman"/>
          <w:sz w:val="20"/>
        </w:rPr>
      </w:pPr>
    </w:p>
    <w:p w:rsidR="009B5874" w:rsidRDefault="009B5874">
      <w:pPr>
        <w:pStyle w:val="BodyText"/>
        <w:spacing w:before="2"/>
        <w:rPr>
          <w:rFonts w:ascii="Times New Roman"/>
        </w:rPr>
      </w:pPr>
    </w:p>
    <w:p w:rsidR="009B5874" w:rsidRDefault="00C8270E">
      <w:pPr>
        <w:spacing w:before="168"/>
        <w:ind w:left="1629"/>
        <w:rPr>
          <w:b/>
          <w:sz w:val="208"/>
        </w:rPr>
      </w:pPr>
      <w:r>
        <w:rPr>
          <w:noProof/>
          <w:lang w:val="en-GB" w:eastAsia="en-GB"/>
        </w:rPr>
        <w:drawing>
          <wp:anchor distT="0" distB="0" distL="0" distR="0" simplePos="0" relativeHeight="1072" behindDoc="0" locked="0" layoutInCell="1" allowOverlap="1">
            <wp:simplePos x="0" y="0"/>
            <wp:positionH relativeFrom="page">
              <wp:posOffset>4860598</wp:posOffset>
            </wp:positionH>
            <wp:positionV relativeFrom="paragraph">
              <wp:posOffset>2065907</wp:posOffset>
            </wp:positionV>
            <wp:extent cx="2702251" cy="31213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702251" cy="3121372"/>
                    </a:xfrm>
                    <a:prstGeom prst="rect">
                      <a:avLst/>
                    </a:prstGeom>
                  </pic:spPr>
                </pic:pic>
              </a:graphicData>
            </a:graphic>
          </wp:anchor>
        </w:drawing>
      </w:r>
      <w:r>
        <w:rPr>
          <w:b/>
          <w:color w:val="FFFFFF"/>
          <w:w w:val="110"/>
          <w:sz w:val="208"/>
        </w:rPr>
        <w:t>CHARTER</w:t>
      </w:r>
    </w:p>
    <w:p w:rsidR="009B5874" w:rsidRDefault="009B5874">
      <w:pPr>
        <w:rPr>
          <w:sz w:val="208"/>
        </w:rPr>
        <w:sectPr w:rsidR="009B5874">
          <w:type w:val="continuous"/>
          <w:pgSz w:w="11910" w:h="16850"/>
          <w:pgMar w:top="0" w:right="0" w:bottom="0" w:left="0" w:header="720" w:footer="720" w:gutter="0"/>
          <w:cols w:space="720"/>
        </w:sectPr>
      </w:pPr>
    </w:p>
    <w:p w:rsidR="009B5874" w:rsidRDefault="00C8270E">
      <w:pPr>
        <w:pStyle w:val="BodyText"/>
        <w:rPr>
          <w:b/>
          <w:sz w:val="20"/>
        </w:rPr>
      </w:pPr>
      <w:r>
        <w:rPr>
          <w:noProof/>
          <w:lang w:val="en-GB" w:eastAsia="en-GB"/>
        </w:rPr>
        <w:lastRenderedPageBreak/>
        <mc:AlternateContent>
          <mc:Choice Requires="wpg">
            <w:drawing>
              <wp:anchor distT="0" distB="0" distL="114300" distR="114300" simplePos="0" relativeHeight="503313248" behindDoc="1" locked="0" layoutInCell="1" allowOverlap="1">
                <wp:simplePos x="0" y="0"/>
                <wp:positionH relativeFrom="page">
                  <wp:posOffset>0</wp:posOffset>
                </wp:positionH>
                <wp:positionV relativeFrom="page">
                  <wp:posOffset>1911985</wp:posOffset>
                </wp:positionV>
                <wp:extent cx="7562850" cy="878522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785225"/>
                          <a:chOff x="0" y="3011"/>
                          <a:chExt cx="11910" cy="13835"/>
                        </a:xfrm>
                      </wpg:grpSpPr>
                      <wps:wsp>
                        <wps:cNvPr id="8" name="Rectangle 9"/>
                        <wps:cNvSpPr>
                          <a:spLocks noChangeArrowheads="1"/>
                        </wps:cNvSpPr>
                        <wps:spPr bwMode="auto">
                          <a:xfrm>
                            <a:off x="0" y="14427"/>
                            <a:ext cx="11910" cy="2418"/>
                          </a:xfrm>
                          <a:prstGeom prst="rect">
                            <a:avLst/>
                          </a:prstGeom>
                          <a:solidFill>
                            <a:srgbClr val="2E4A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0" y="3011"/>
                            <a:ext cx="11910" cy="11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01" y="3011"/>
                            <a:ext cx="3309" cy="3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6"/>
                        <wps:cNvSpPr>
                          <a:spLocks/>
                        </wps:cNvSpPr>
                        <wps:spPr bwMode="auto">
                          <a:xfrm>
                            <a:off x="1256" y="3956"/>
                            <a:ext cx="76" cy="9533"/>
                          </a:xfrm>
                          <a:custGeom>
                            <a:avLst/>
                            <a:gdLst>
                              <a:gd name="T0" fmla="+- 0 1312 1256"/>
                              <a:gd name="T1" fmla="*/ T0 w 76"/>
                              <a:gd name="T2" fmla="+- 0 13419 3956"/>
                              <a:gd name="T3" fmla="*/ 13419 h 9533"/>
                              <a:gd name="T4" fmla="+- 0 1270 1256"/>
                              <a:gd name="T5" fmla="*/ T4 w 76"/>
                              <a:gd name="T6" fmla="+- 0 13421 3956"/>
                              <a:gd name="T7" fmla="*/ 13421 h 9533"/>
                              <a:gd name="T8" fmla="+- 0 1257 1256"/>
                              <a:gd name="T9" fmla="*/ T8 w 76"/>
                              <a:gd name="T10" fmla="+- 0 13461 3956"/>
                              <a:gd name="T11" fmla="*/ 13461 h 9533"/>
                              <a:gd name="T12" fmla="+- 0 1289 1256"/>
                              <a:gd name="T13" fmla="*/ T12 w 76"/>
                              <a:gd name="T14" fmla="+- 0 13489 3956"/>
                              <a:gd name="T15" fmla="*/ 13489 h 9533"/>
                              <a:gd name="T16" fmla="+- 0 1326 1256"/>
                              <a:gd name="T17" fmla="*/ T16 w 76"/>
                              <a:gd name="T18" fmla="+- 0 13471 3956"/>
                              <a:gd name="T19" fmla="*/ 13471 h 9533"/>
                              <a:gd name="T20" fmla="+- 0 1326 1256"/>
                              <a:gd name="T21" fmla="*/ T20 w 76"/>
                              <a:gd name="T22" fmla="+- 0 12172 3956"/>
                              <a:gd name="T23" fmla="*/ 12172 h 9533"/>
                              <a:gd name="T24" fmla="+- 0 1289 1256"/>
                              <a:gd name="T25" fmla="*/ T24 w 76"/>
                              <a:gd name="T26" fmla="+- 0 12153 3956"/>
                              <a:gd name="T27" fmla="*/ 12153 h 9533"/>
                              <a:gd name="T28" fmla="+- 0 1257 1256"/>
                              <a:gd name="T29" fmla="*/ T28 w 76"/>
                              <a:gd name="T30" fmla="+- 0 12181 3956"/>
                              <a:gd name="T31" fmla="*/ 12181 h 9533"/>
                              <a:gd name="T32" fmla="+- 0 1270 1256"/>
                              <a:gd name="T33" fmla="*/ T32 w 76"/>
                              <a:gd name="T34" fmla="+- 0 12221 3956"/>
                              <a:gd name="T35" fmla="*/ 12221 h 9533"/>
                              <a:gd name="T36" fmla="+- 0 1312 1256"/>
                              <a:gd name="T37" fmla="*/ T36 w 76"/>
                              <a:gd name="T38" fmla="+- 0 12223 3956"/>
                              <a:gd name="T39" fmla="*/ 12223 h 9533"/>
                              <a:gd name="T40" fmla="+- 0 1331 1256"/>
                              <a:gd name="T41" fmla="*/ T40 w 76"/>
                              <a:gd name="T42" fmla="+- 0 12186 3956"/>
                              <a:gd name="T43" fmla="*/ 12186 h 9533"/>
                              <a:gd name="T44" fmla="+- 0 1312 1256"/>
                              <a:gd name="T45" fmla="*/ T44 w 76"/>
                              <a:gd name="T46" fmla="+- 0 11527 3956"/>
                              <a:gd name="T47" fmla="*/ 11527 h 9533"/>
                              <a:gd name="T48" fmla="+- 0 1270 1256"/>
                              <a:gd name="T49" fmla="*/ T48 w 76"/>
                              <a:gd name="T50" fmla="+- 0 11530 3956"/>
                              <a:gd name="T51" fmla="*/ 11530 h 9533"/>
                              <a:gd name="T52" fmla="+- 0 1257 1256"/>
                              <a:gd name="T53" fmla="*/ T52 w 76"/>
                              <a:gd name="T54" fmla="+- 0 11570 3956"/>
                              <a:gd name="T55" fmla="*/ 11570 h 9533"/>
                              <a:gd name="T56" fmla="+- 0 1289 1256"/>
                              <a:gd name="T57" fmla="*/ T56 w 76"/>
                              <a:gd name="T58" fmla="+- 0 11597 3956"/>
                              <a:gd name="T59" fmla="*/ 11597 h 9533"/>
                              <a:gd name="T60" fmla="+- 0 1326 1256"/>
                              <a:gd name="T61" fmla="*/ T60 w 76"/>
                              <a:gd name="T62" fmla="+- 0 11579 3956"/>
                              <a:gd name="T63" fmla="*/ 11579 h 9533"/>
                              <a:gd name="T64" fmla="+- 0 1326 1256"/>
                              <a:gd name="T65" fmla="*/ T64 w 76"/>
                              <a:gd name="T66" fmla="+- 0 10910 3956"/>
                              <a:gd name="T67" fmla="*/ 10910 h 9533"/>
                              <a:gd name="T68" fmla="+- 0 1289 1256"/>
                              <a:gd name="T69" fmla="*/ T68 w 76"/>
                              <a:gd name="T70" fmla="+- 0 10892 3956"/>
                              <a:gd name="T71" fmla="*/ 10892 h 9533"/>
                              <a:gd name="T72" fmla="+- 0 1257 1256"/>
                              <a:gd name="T73" fmla="*/ T72 w 76"/>
                              <a:gd name="T74" fmla="+- 0 10920 3956"/>
                              <a:gd name="T75" fmla="*/ 10920 h 9533"/>
                              <a:gd name="T76" fmla="+- 0 1270 1256"/>
                              <a:gd name="T77" fmla="*/ T76 w 76"/>
                              <a:gd name="T78" fmla="+- 0 10959 3956"/>
                              <a:gd name="T79" fmla="*/ 10959 h 9533"/>
                              <a:gd name="T80" fmla="+- 0 1312 1256"/>
                              <a:gd name="T81" fmla="*/ T80 w 76"/>
                              <a:gd name="T82" fmla="+- 0 10962 3956"/>
                              <a:gd name="T83" fmla="*/ 10962 h 9533"/>
                              <a:gd name="T84" fmla="+- 0 1331 1256"/>
                              <a:gd name="T85" fmla="*/ T84 w 76"/>
                              <a:gd name="T86" fmla="+- 0 10924 3956"/>
                              <a:gd name="T87" fmla="*/ 10924 h 9533"/>
                              <a:gd name="T88" fmla="+- 0 1312 1256"/>
                              <a:gd name="T89" fmla="*/ T88 w 76"/>
                              <a:gd name="T90" fmla="+- 0 10581 3956"/>
                              <a:gd name="T91" fmla="*/ 10581 h 9533"/>
                              <a:gd name="T92" fmla="+- 0 1270 1256"/>
                              <a:gd name="T93" fmla="*/ T92 w 76"/>
                              <a:gd name="T94" fmla="+- 0 10584 3956"/>
                              <a:gd name="T95" fmla="*/ 10584 h 9533"/>
                              <a:gd name="T96" fmla="+- 0 1257 1256"/>
                              <a:gd name="T97" fmla="*/ T96 w 76"/>
                              <a:gd name="T98" fmla="+- 0 10624 3956"/>
                              <a:gd name="T99" fmla="*/ 10624 h 9533"/>
                              <a:gd name="T100" fmla="+- 0 1289 1256"/>
                              <a:gd name="T101" fmla="*/ T100 w 76"/>
                              <a:gd name="T102" fmla="+- 0 10652 3956"/>
                              <a:gd name="T103" fmla="*/ 10652 h 9533"/>
                              <a:gd name="T104" fmla="+- 0 1326 1256"/>
                              <a:gd name="T105" fmla="*/ T104 w 76"/>
                              <a:gd name="T106" fmla="+- 0 10633 3956"/>
                              <a:gd name="T107" fmla="*/ 10633 h 9533"/>
                              <a:gd name="T108" fmla="+- 0 1326 1256"/>
                              <a:gd name="T109" fmla="*/ T108 w 76"/>
                              <a:gd name="T110" fmla="+- 0 9649 3956"/>
                              <a:gd name="T111" fmla="*/ 9649 h 9533"/>
                              <a:gd name="T112" fmla="+- 0 1289 1256"/>
                              <a:gd name="T113" fmla="*/ T112 w 76"/>
                              <a:gd name="T114" fmla="+- 0 9631 3956"/>
                              <a:gd name="T115" fmla="*/ 9631 h 9533"/>
                              <a:gd name="T116" fmla="+- 0 1257 1256"/>
                              <a:gd name="T117" fmla="*/ T116 w 76"/>
                              <a:gd name="T118" fmla="+- 0 9659 3956"/>
                              <a:gd name="T119" fmla="*/ 9659 h 9533"/>
                              <a:gd name="T120" fmla="+- 0 1270 1256"/>
                              <a:gd name="T121" fmla="*/ T120 w 76"/>
                              <a:gd name="T122" fmla="+- 0 9698 3956"/>
                              <a:gd name="T123" fmla="*/ 9698 h 9533"/>
                              <a:gd name="T124" fmla="+- 0 1312 1256"/>
                              <a:gd name="T125" fmla="*/ T124 w 76"/>
                              <a:gd name="T126" fmla="+- 0 9701 3956"/>
                              <a:gd name="T127" fmla="*/ 9701 h 9533"/>
                              <a:gd name="T128" fmla="+- 0 1331 1256"/>
                              <a:gd name="T129" fmla="*/ T128 w 76"/>
                              <a:gd name="T130" fmla="+- 0 9663 3956"/>
                              <a:gd name="T131" fmla="*/ 9663 h 9533"/>
                              <a:gd name="T132" fmla="+- 0 1312 1256"/>
                              <a:gd name="T133" fmla="*/ T132 w 76"/>
                              <a:gd name="T134" fmla="+- 0 8375 3956"/>
                              <a:gd name="T135" fmla="*/ 8375 h 9533"/>
                              <a:gd name="T136" fmla="+- 0 1270 1256"/>
                              <a:gd name="T137" fmla="*/ T136 w 76"/>
                              <a:gd name="T138" fmla="+- 0 8377 3956"/>
                              <a:gd name="T139" fmla="*/ 8377 h 9533"/>
                              <a:gd name="T140" fmla="+- 0 1257 1256"/>
                              <a:gd name="T141" fmla="*/ T140 w 76"/>
                              <a:gd name="T142" fmla="+- 0 8417 3956"/>
                              <a:gd name="T143" fmla="*/ 8417 h 9533"/>
                              <a:gd name="T144" fmla="+- 0 1289 1256"/>
                              <a:gd name="T145" fmla="*/ T144 w 76"/>
                              <a:gd name="T146" fmla="+- 0 8445 3956"/>
                              <a:gd name="T147" fmla="*/ 8445 h 9533"/>
                              <a:gd name="T148" fmla="+- 0 1326 1256"/>
                              <a:gd name="T149" fmla="*/ T148 w 76"/>
                              <a:gd name="T150" fmla="+- 0 8426 3956"/>
                              <a:gd name="T151" fmla="*/ 8426 h 9533"/>
                              <a:gd name="T152" fmla="+- 0 1326 1256"/>
                              <a:gd name="T153" fmla="*/ T152 w 76"/>
                              <a:gd name="T154" fmla="+- 0 7127 3956"/>
                              <a:gd name="T155" fmla="*/ 7127 h 9533"/>
                              <a:gd name="T156" fmla="+- 0 1289 1256"/>
                              <a:gd name="T157" fmla="*/ T156 w 76"/>
                              <a:gd name="T158" fmla="+- 0 7109 3956"/>
                              <a:gd name="T159" fmla="*/ 7109 h 9533"/>
                              <a:gd name="T160" fmla="+- 0 1257 1256"/>
                              <a:gd name="T161" fmla="*/ T160 w 76"/>
                              <a:gd name="T162" fmla="+- 0 7136 3956"/>
                              <a:gd name="T163" fmla="*/ 7136 h 9533"/>
                              <a:gd name="T164" fmla="+- 0 1270 1256"/>
                              <a:gd name="T165" fmla="*/ T164 w 76"/>
                              <a:gd name="T166" fmla="+- 0 7176 3956"/>
                              <a:gd name="T167" fmla="*/ 7176 h 9533"/>
                              <a:gd name="T168" fmla="+- 0 1312 1256"/>
                              <a:gd name="T169" fmla="*/ T168 w 76"/>
                              <a:gd name="T170" fmla="+- 0 7179 3956"/>
                              <a:gd name="T171" fmla="*/ 7179 h 9533"/>
                              <a:gd name="T172" fmla="+- 0 1331 1256"/>
                              <a:gd name="T173" fmla="*/ T172 w 76"/>
                              <a:gd name="T174" fmla="+- 0 7141 3956"/>
                              <a:gd name="T175" fmla="*/ 7141 h 9533"/>
                              <a:gd name="T176" fmla="+- 0 1312 1256"/>
                              <a:gd name="T177" fmla="*/ T176 w 76"/>
                              <a:gd name="T178" fmla="+- 0 5537 3956"/>
                              <a:gd name="T179" fmla="*/ 5537 h 9533"/>
                              <a:gd name="T180" fmla="+- 0 1270 1256"/>
                              <a:gd name="T181" fmla="*/ T180 w 76"/>
                              <a:gd name="T182" fmla="+- 0 5540 3956"/>
                              <a:gd name="T183" fmla="*/ 5540 h 9533"/>
                              <a:gd name="T184" fmla="+- 0 1257 1256"/>
                              <a:gd name="T185" fmla="*/ T184 w 76"/>
                              <a:gd name="T186" fmla="+- 0 5580 3956"/>
                              <a:gd name="T187" fmla="*/ 5580 h 9533"/>
                              <a:gd name="T188" fmla="+- 0 1289 1256"/>
                              <a:gd name="T189" fmla="*/ T188 w 76"/>
                              <a:gd name="T190" fmla="+- 0 5607 3956"/>
                              <a:gd name="T191" fmla="*/ 5607 h 9533"/>
                              <a:gd name="T192" fmla="+- 0 1326 1256"/>
                              <a:gd name="T193" fmla="*/ T192 w 76"/>
                              <a:gd name="T194" fmla="+- 0 5589 3956"/>
                              <a:gd name="T195" fmla="*/ 5589 h 9533"/>
                              <a:gd name="T196" fmla="+- 0 1326 1256"/>
                              <a:gd name="T197" fmla="*/ T196 w 76"/>
                              <a:gd name="T198" fmla="+- 0 4290 3956"/>
                              <a:gd name="T199" fmla="*/ 4290 h 9533"/>
                              <a:gd name="T200" fmla="+- 0 1289 1256"/>
                              <a:gd name="T201" fmla="*/ T200 w 76"/>
                              <a:gd name="T202" fmla="+- 0 4271 3956"/>
                              <a:gd name="T203" fmla="*/ 4271 h 9533"/>
                              <a:gd name="T204" fmla="+- 0 1257 1256"/>
                              <a:gd name="T205" fmla="*/ T204 w 76"/>
                              <a:gd name="T206" fmla="+- 0 4299 3956"/>
                              <a:gd name="T207" fmla="*/ 4299 h 9533"/>
                              <a:gd name="T208" fmla="+- 0 1270 1256"/>
                              <a:gd name="T209" fmla="*/ T208 w 76"/>
                              <a:gd name="T210" fmla="+- 0 4339 3956"/>
                              <a:gd name="T211" fmla="*/ 4339 h 9533"/>
                              <a:gd name="T212" fmla="+- 0 1312 1256"/>
                              <a:gd name="T213" fmla="*/ T212 w 76"/>
                              <a:gd name="T214" fmla="+- 0 4342 3956"/>
                              <a:gd name="T215" fmla="*/ 4342 h 9533"/>
                              <a:gd name="T216" fmla="+- 0 1331 1256"/>
                              <a:gd name="T217" fmla="*/ T216 w 76"/>
                              <a:gd name="T218" fmla="+- 0 4304 3956"/>
                              <a:gd name="T219" fmla="*/ 4304 h 9533"/>
                              <a:gd name="T220" fmla="+- 0 1312 1256"/>
                              <a:gd name="T221" fmla="*/ T220 w 76"/>
                              <a:gd name="T222" fmla="+- 0 3961 3956"/>
                              <a:gd name="T223" fmla="*/ 3961 h 9533"/>
                              <a:gd name="T224" fmla="+- 0 1270 1256"/>
                              <a:gd name="T225" fmla="*/ T224 w 76"/>
                              <a:gd name="T226" fmla="+- 0 3964 3956"/>
                              <a:gd name="T227" fmla="*/ 3964 h 9533"/>
                              <a:gd name="T228" fmla="+- 0 1257 1256"/>
                              <a:gd name="T229" fmla="*/ T228 w 76"/>
                              <a:gd name="T230" fmla="+- 0 4003 3956"/>
                              <a:gd name="T231" fmla="*/ 4003 h 9533"/>
                              <a:gd name="T232" fmla="+- 0 1289 1256"/>
                              <a:gd name="T233" fmla="*/ T232 w 76"/>
                              <a:gd name="T234" fmla="+- 0 4031 3956"/>
                              <a:gd name="T235" fmla="*/ 4031 h 9533"/>
                              <a:gd name="T236" fmla="+- 0 1326 1256"/>
                              <a:gd name="T237" fmla="*/ T236 w 76"/>
                              <a:gd name="T238" fmla="+- 0 4013 3956"/>
                              <a:gd name="T239" fmla="*/ 4013 h 9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6" h="9533">
                                <a:moveTo>
                                  <a:pt x="75" y="9491"/>
                                </a:moveTo>
                                <a:lnTo>
                                  <a:pt x="74" y="9486"/>
                                </a:lnTo>
                                <a:lnTo>
                                  <a:pt x="70" y="9477"/>
                                </a:lnTo>
                                <a:lnTo>
                                  <a:pt x="68" y="9473"/>
                                </a:lnTo>
                                <a:lnTo>
                                  <a:pt x="61" y="9465"/>
                                </a:lnTo>
                                <a:lnTo>
                                  <a:pt x="56" y="9463"/>
                                </a:lnTo>
                                <a:lnTo>
                                  <a:pt x="47" y="9459"/>
                                </a:lnTo>
                                <a:lnTo>
                                  <a:pt x="42" y="9458"/>
                                </a:lnTo>
                                <a:lnTo>
                                  <a:pt x="33" y="9458"/>
                                </a:lnTo>
                                <a:lnTo>
                                  <a:pt x="28" y="9459"/>
                                </a:lnTo>
                                <a:lnTo>
                                  <a:pt x="19" y="9463"/>
                                </a:lnTo>
                                <a:lnTo>
                                  <a:pt x="14" y="9465"/>
                                </a:lnTo>
                                <a:lnTo>
                                  <a:pt x="7" y="9473"/>
                                </a:lnTo>
                                <a:lnTo>
                                  <a:pt x="5" y="9477"/>
                                </a:lnTo>
                                <a:lnTo>
                                  <a:pt x="1" y="9486"/>
                                </a:lnTo>
                                <a:lnTo>
                                  <a:pt x="0" y="9491"/>
                                </a:lnTo>
                                <a:lnTo>
                                  <a:pt x="0" y="9501"/>
                                </a:lnTo>
                                <a:lnTo>
                                  <a:pt x="1" y="9505"/>
                                </a:lnTo>
                                <a:lnTo>
                                  <a:pt x="5" y="9515"/>
                                </a:lnTo>
                                <a:lnTo>
                                  <a:pt x="7" y="9519"/>
                                </a:lnTo>
                                <a:lnTo>
                                  <a:pt x="14" y="9526"/>
                                </a:lnTo>
                                <a:lnTo>
                                  <a:pt x="19" y="9528"/>
                                </a:lnTo>
                                <a:lnTo>
                                  <a:pt x="28" y="9532"/>
                                </a:lnTo>
                                <a:lnTo>
                                  <a:pt x="33" y="9533"/>
                                </a:lnTo>
                                <a:lnTo>
                                  <a:pt x="42" y="9533"/>
                                </a:lnTo>
                                <a:lnTo>
                                  <a:pt x="47" y="9532"/>
                                </a:lnTo>
                                <a:lnTo>
                                  <a:pt x="56" y="9528"/>
                                </a:lnTo>
                                <a:lnTo>
                                  <a:pt x="61" y="9526"/>
                                </a:lnTo>
                                <a:lnTo>
                                  <a:pt x="68" y="9519"/>
                                </a:lnTo>
                                <a:lnTo>
                                  <a:pt x="70" y="9515"/>
                                </a:lnTo>
                                <a:lnTo>
                                  <a:pt x="74" y="9505"/>
                                </a:lnTo>
                                <a:lnTo>
                                  <a:pt x="75" y="9501"/>
                                </a:lnTo>
                                <a:lnTo>
                                  <a:pt x="75" y="9491"/>
                                </a:lnTo>
                                <a:moveTo>
                                  <a:pt x="75" y="8230"/>
                                </a:moveTo>
                                <a:lnTo>
                                  <a:pt x="74" y="8225"/>
                                </a:lnTo>
                                <a:lnTo>
                                  <a:pt x="70" y="8216"/>
                                </a:lnTo>
                                <a:lnTo>
                                  <a:pt x="68" y="8211"/>
                                </a:lnTo>
                                <a:lnTo>
                                  <a:pt x="61" y="8204"/>
                                </a:lnTo>
                                <a:lnTo>
                                  <a:pt x="56" y="8202"/>
                                </a:lnTo>
                                <a:lnTo>
                                  <a:pt x="47" y="8198"/>
                                </a:lnTo>
                                <a:lnTo>
                                  <a:pt x="42" y="8197"/>
                                </a:lnTo>
                                <a:lnTo>
                                  <a:pt x="33" y="8197"/>
                                </a:lnTo>
                                <a:lnTo>
                                  <a:pt x="28" y="8198"/>
                                </a:lnTo>
                                <a:lnTo>
                                  <a:pt x="19" y="8202"/>
                                </a:lnTo>
                                <a:lnTo>
                                  <a:pt x="14" y="8204"/>
                                </a:lnTo>
                                <a:lnTo>
                                  <a:pt x="7" y="8211"/>
                                </a:lnTo>
                                <a:lnTo>
                                  <a:pt x="5" y="8216"/>
                                </a:lnTo>
                                <a:lnTo>
                                  <a:pt x="1" y="8225"/>
                                </a:lnTo>
                                <a:lnTo>
                                  <a:pt x="0" y="8230"/>
                                </a:lnTo>
                                <a:lnTo>
                                  <a:pt x="0" y="8239"/>
                                </a:lnTo>
                                <a:lnTo>
                                  <a:pt x="1" y="8244"/>
                                </a:lnTo>
                                <a:lnTo>
                                  <a:pt x="5" y="8253"/>
                                </a:lnTo>
                                <a:lnTo>
                                  <a:pt x="7" y="8258"/>
                                </a:lnTo>
                                <a:lnTo>
                                  <a:pt x="14" y="8265"/>
                                </a:lnTo>
                                <a:lnTo>
                                  <a:pt x="19" y="8267"/>
                                </a:lnTo>
                                <a:lnTo>
                                  <a:pt x="28" y="8271"/>
                                </a:lnTo>
                                <a:lnTo>
                                  <a:pt x="33" y="8272"/>
                                </a:lnTo>
                                <a:lnTo>
                                  <a:pt x="42" y="8272"/>
                                </a:lnTo>
                                <a:lnTo>
                                  <a:pt x="47" y="8271"/>
                                </a:lnTo>
                                <a:lnTo>
                                  <a:pt x="56" y="8267"/>
                                </a:lnTo>
                                <a:lnTo>
                                  <a:pt x="61" y="8265"/>
                                </a:lnTo>
                                <a:lnTo>
                                  <a:pt x="68" y="8258"/>
                                </a:lnTo>
                                <a:lnTo>
                                  <a:pt x="70" y="8253"/>
                                </a:lnTo>
                                <a:lnTo>
                                  <a:pt x="74" y="8244"/>
                                </a:lnTo>
                                <a:lnTo>
                                  <a:pt x="75" y="8239"/>
                                </a:lnTo>
                                <a:lnTo>
                                  <a:pt x="75" y="8230"/>
                                </a:lnTo>
                                <a:moveTo>
                                  <a:pt x="75" y="7599"/>
                                </a:moveTo>
                                <a:lnTo>
                                  <a:pt x="74" y="7594"/>
                                </a:lnTo>
                                <a:lnTo>
                                  <a:pt x="70" y="7585"/>
                                </a:lnTo>
                                <a:lnTo>
                                  <a:pt x="68" y="7581"/>
                                </a:lnTo>
                                <a:lnTo>
                                  <a:pt x="61" y="7574"/>
                                </a:lnTo>
                                <a:lnTo>
                                  <a:pt x="56" y="7571"/>
                                </a:lnTo>
                                <a:lnTo>
                                  <a:pt x="47" y="7567"/>
                                </a:lnTo>
                                <a:lnTo>
                                  <a:pt x="42" y="7566"/>
                                </a:lnTo>
                                <a:lnTo>
                                  <a:pt x="33" y="7566"/>
                                </a:lnTo>
                                <a:lnTo>
                                  <a:pt x="28" y="7567"/>
                                </a:lnTo>
                                <a:lnTo>
                                  <a:pt x="19" y="7571"/>
                                </a:lnTo>
                                <a:lnTo>
                                  <a:pt x="14" y="7574"/>
                                </a:lnTo>
                                <a:lnTo>
                                  <a:pt x="7" y="7581"/>
                                </a:lnTo>
                                <a:lnTo>
                                  <a:pt x="5" y="7585"/>
                                </a:lnTo>
                                <a:lnTo>
                                  <a:pt x="1" y="7594"/>
                                </a:lnTo>
                                <a:lnTo>
                                  <a:pt x="0" y="7599"/>
                                </a:lnTo>
                                <a:lnTo>
                                  <a:pt x="0" y="7609"/>
                                </a:lnTo>
                                <a:lnTo>
                                  <a:pt x="1" y="7614"/>
                                </a:lnTo>
                                <a:lnTo>
                                  <a:pt x="5" y="7623"/>
                                </a:lnTo>
                                <a:lnTo>
                                  <a:pt x="7" y="7627"/>
                                </a:lnTo>
                                <a:lnTo>
                                  <a:pt x="14" y="7634"/>
                                </a:lnTo>
                                <a:lnTo>
                                  <a:pt x="19" y="7637"/>
                                </a:lnTo>
                                <a:lnTo>
                                  <a:pt x="28" y="7641"/>
                                </a:lnTo>
                                <a:lnTo>
                                  <a:pt x="33" y="7641"/>
                                </a:lnTo>
                                <a:lnTo>
                                  <a:pt x="42" y="7641"/>
                                </a:lnTo>
                                <a:lnTo>
                                  <a:pt x="47" y="7641"/>
                                </a:lnTo>
                                <a:lnTo>
                                  <a:pt x="56" y="7637"/>
                                </a:lnTo>
                                <a:lnTo>
                                  <a:pt x="61" y="7634"/>
                                </a:lnTo>
                                <a:lnTo>
                                  <a:pt x="68" y="7627"/>
                                </a:lnTo>
                                <a:lnTo>
                                  <a:pt x="70" y="7623"/>
                                </a:lnTo>
                                <a:lnTo>
                                  <a:pt x="74" y="7614"/>
                                </a:lnTo>
                                <a:lnTo>
                                  <a:pt x="75" y="7609"/>
                                </a:lnTo>
                                <a:lnTo>
                                  <a:pt x="75" y="7599"/>
                                </a:lnTo>
                                <a:moveTo>
                                  <a:pt x="75" y="6968"/>
                                </a:moveTo>
                                <a:lnTo>
                                  <a:pt x="74" y="6964"/>
                                </a:lnTo>
                                <a:lnTo>
                                  <a:pt x="70" y="6954"/>
                                </a:lnTo>
                                <a:lnTo>
                                  <a:pt x="68" y="6950"/>
                                </a:lnTo>
                                <a:lnTo>
                                  <a:pt x="61" y="6943"/>
                                </a:lnTo>
                                <a:lnTo>
                                  <a:pt x="56" y="6941"/>
                                </a:lnTo>
                                <a:lnTo>
                                  <a:pt x="47" y="6937"/>
                                </a:lnTo>
                                <a:lnTo>
                                  <a:pt x="42" y="6936"/>
                                </a:lnTo>
                                <a:lnTo>
                                  <a:pt x="33" y="6936"/>
                                </a:lnTo>
                                <a:lnTo>
                                  <a:pt x="28" y="6937"/>
                                </a:lnTo>
                                <a:lnTo>
                                  <a:pt x="19" y="6941"/>
                                </a:lnTo>
                                <a:lnTo>
                                  <a:pt x="14" y="6943"/>
                                </a:lnTo>
                                <a:lnTo>
                                  <a:pt x="7" y="6950"/>
                                </a:lnTo>
                                <a:lnTo>
                                  <a:pt x="5" y="6954"/>
                                </a:lnTo>
                                <a:lnTo>
                                  <a:pt x="1" y="6964"/>
                                </a:lnTo>
                                <a:lnTo>
                                  <a:pt x="0" y="6968"/>
                                </a:lnTo>
                                <a:lnTo>
                                  <a:pt x="0" y="6978"/>
                                </a:lnTo>
                                <a:lnTo>
                                  <a:pt x="1" y="6983"/>
                                </a:lnTo>
                                <a:lnTo>
                                  <a:pt x="5" y="6992"/>
                                </a:lnTo>
                                <a:lnTo>
                                  <a:pt x="7" y="6996"/>
                                </a:lnTo>
                                <a:lnTo>
                                  <a:pt x="14" y="7003"/>
                                </a:lnTo>
                                <a:lnTo>
                                  <a:pt x="19" y="7006"/>
                                </a:lnTo>
                                <a:lnTo>
                                  <a:pt x="28" y="7010"/>
                                </a:lnTo>
                                <a:lnTo>
                                  <a:pt x="33" y="7011"/>
                                </a:lnTo>
                                <a:lnTo>
                                  <a:pt x="42" y="7011"/>
                                </a:lnTo>
                                <a:lnTo>
                                  <a:pt x="47" y="7010"/>
                                </a:lnTo>
                                <a:lnTo>
                                  <a:pt x="56" y="7006"/>
                                </a:lnTo>
                                <a:lnTo>
                                  <a:pt x="61" y="7003"/>
                                </a:lnTo>
                                <a:lnTo>
                                  <a:pt x="68" y="6996"/>
                                </a:lnTo>
                                <a:lnTo>
                                  <a:pt x="70" y="6992"/>
                                </a:lnTo>
                                <a:lnTo>
                                  <a:pt x="74" y="6983"/>
                                </a:lnTo>
                                <a:lnTo>
                                  <a:pt x="75" y="6978"/>
                                </a:lnTo>
                                <a:lnTo>
                                  <a:pt x="75" y="6968"/>
                                </a:lnTo>
                                <a:moveTo>
                                  <a:pt x="75" y="6653"/>
                                </a:moveTo>
                                <a:lnTo>
                                  <a:pt x="74" y="6648"/>
                                </a:lnTo>
                                <a:lnTo>
                                  <a:pt x="70" y="6639"/>
                                </a:lnTo>
                                <a:lnTo>
                                  <a:pt x="68" y="6635"/>
                                </a:lnTo>
                                <a:lnTo>
                                  <a:pt x="61" y="6628"/>
                                </a:lnTo>
                                <a:lnTo>
                                  <a:pt x="56" y="6625"/>
                                </a:lnTo>
                                <a:lnTo>
                                  <a:pt x="47" y="6622"/>
                                </a:lnTo>
                                <a:lnTo>
                                  <a:pt x="42" y="6621"/>
                                </a:lnTo>
                                <a:lnTo>
                                  <a:pt x="33" y="6621"/>
                                </a:lnTo>
                                <a:lnTo>
                                  <a:pt x="28" y="6622"/>
                                </a:lnTo>
                                <a:lnTo>
                                  <a:pt x="19" y="6625"/>
                                </a:lnTo>
                                <a:lnTo>
                                  <a:pt x="14" y="6628"/>
                                </a:lnTo>
                                <a:lnTo>
                                  <a:pt x="7" y="6635"/>
                                </a:lnTo>
                                <a:lnTo>
                                  <a:pt x="5" y="6639"/>
                                </a:lnTo>
                                <a:lnTo>
                                  <a:pt x="1" y="6648"/>
                                </a:lnTo>
                                <a:lnTo>
                                  <a:pt x="0" y="6653"/>
                                </a:lnTo>
                                <a:lnTo>
                                  <a:pt x="0" y="6663"/>
                                </a:lnTo>
                                <a:lnTo>
                                  <a:pt x="1" y="6668"/>
                                </a:lnTo>
                                <a:lnTo>
                                  <a:pt x="5" y="6677"/>
                                </a:lnTo>
                                <a:lnTo>
                                  <a:pt x="7" y="6681"/>
                                </a:lnTo>
                                <a:lnTo>
                                  <a:pt x="14" y="6688"/>
                                </a:lnTo>
                                <a:lnTo>
                                  <a:pt x="19" y="6691"/>
                                </a:lnTo>
                                <a:lnTo>
                                  <a:pt x="28" y="6695"/>
                                </a:lnTo>
                                <a:lnTo>
                                  <a:pt x="33" y="6696"/>
                                </a:lnTo>
                                <a:lnTo>
                                  <a:pt x="42" y="6696"/>
                                </a:lnTo>
                                <a:lnTo>
                                  <a:pt x="47" y="6695"/>
                                </a:lnTo>
                                <a:lnTo>
                                  <a:pt x="56" y="6691"/>
                                </a:lnTo>
                                <a:lnTo>
                                  <a:pt x="61" y="6688"/>
                                </a:lnTo>
                                <a:lnTo>
                                  <a:pt x="68" y="6681"/>
                                </a:lnTo>
                                <a:lnTo>
                                  <a:pt x="70" y="6677"/>
                                </a:lnTo>
                                <a:lnTo>
                                  <a:pt x="74" y="6668"/>
                                </a:lnTo>
                                <a:lnTo>
                                  <a:pt x="75" y="6663"/>
                                </a:lnTo>
                                <a:lnTo>
                                  <a:pt x="75" y="6653"/>
                                </a:lnTo>
                                <a:moveTo>
                                  <a:pt x="75" y="5707"/>
                                </a:moveTo>
                                <a:lnTo>
                                  <a:pt x="74" y="5703"/>
                                </a:lnTo>
                                <a:lnTo>
                                  <a:pt x="70" y="5693"/>
                                </a:lnTo>
                                <a:lnTo>
                                  <a:pt x="68" y="5689"/>
                                </a:lnTo>
                                <a:lnTo>
                                  <a:pt x="61" y="5682"/>
                                </a:lnTo>
                                <a:lnTo>
                                  <a:pt x="56" y="5680"/>
                                </a:lnTo>
                                <a:lnTo>
                                  <a:pt x="47" y="5676"/>
                                </a:lnTo>
                                <a:lnTo>
                                  <a:pt x="42" y="5675"/>
                                </a:lnTo>
                                <a:lnTo>
                                  <a:pt x="33" y="5675"/>
                                </a:lnTo>
                                <a:lnTo>
                                  <a:pt x="28" y="5676"/>
                                </a:lnTo>
                                <a:lnTo>
                                  <a:pt x="19" y="5680"/>
                                </a:lnTo>
                                <a:lnTo>
                                  <a:pt x="14" y="5682"/>
                                </a:lnTo>
                                <a:lnTo>
                                  <a:pt x="7" y="5689"/>
                                </a:lnTo>
                                <a:lnTo>
                                  <a:pt x="5" y="5693"/>
                                </a:lnTo>
                                <a:lnTo>
                                  <a:pt x="1" y="5703"/>
                                </a:lnTo>
                                <a:lnTo>
                                  <a:pt x="0" y="5707"/>
                                </a:lnTo>
                                <a:lnTo>
                                  <a:pt x="0" y="5717"/>
                                </a:lnTo>
                                <a:lnTo>
                                  <a:pt x="1" y="5722"/>
                                </a:lnTo>
                                <a:lnTo>
                                  <a:pt x="5" y="5731"/>
                                </a:lnTo>
                                <a:lnTo>
                                  <a:pt x="7" y="5735"/>
                                </a:lnTo>
                                <a:lnTo>
                                  <a:pt x="14" y="5742"/>
                                </a:lnTo>
                                <a:lnTo>
                                  <a:pt x="19" y="5745"/>
                                </a:lnTo>
                                <a:lnTo>
                                  <a:pt x="28" y="5749"/>
                                </a:lnTo>
                                <a:lnTo>
                                  <a:pt x="33" y="5750"/>
                                </a:lnTo>
                                <a:lnTo>
                                  <a:pt x="42" y="5750"/>
                                </a:lnTo>
                                <a:lnTo>
                                  <a:pt x="47" y="5749"/>
                                </a:lnTo>
                                <a:lnTo>
                                  <a:pt x="56" y="5745"/>
                                </a:lnTo>
                                <a:lnTo>
                                  <a:pt x="61" y="5742"/>
                                </a:lnTo>
                                <a:lnTo>
                                  <a:pt x="68" y="5735"/>
                                </a:lnTo>
                                <a:lnTo>
                                  <a:pt x="70" y="5731"/>
                                </a:lnTo>
                                <a:lnTo>
                                  <a:pt x="74" y="5722"/>
                                </a:lnTo>
                                <a:lnTo>
                                  <a:pt x="75" y="5717"/>
                                </a:lnTo>
                                <a:lnTo>
                                  <a:pt x="75" y="5707"/>
                                </a:lnTo>
                                <a:moveTo>
                                  <a:pt x="75" y="4446"/>
                                </a:moveTo>
                                <a:lnTo>
                                  <a:pt x="74" y="4442"/>
                                </a:lnTo>
                                <a:lnTo>
                                  <a:pt x="70" y="4432"/>
                                </a:lnTo>
                                <a:lnTo>
                                  <a:pt x="68" y="4428"/>
                                </a:lnTo>
                                <a:lnTo>
                                  <a:pt x="61" y="4421"/>
                                </a:lnTo>
                                <a:lnTo>
                                  <a:pt x="56" y="4419"/>
                                </a:lnTo>
                                <a:lnTo>
                                  <a:pt x="47" y="4415"/>
                                </a:lnTo>
                                <a:lnTo>
                                  <a:pt x="42" y="4414"/>
                                </a:lnTo>
                                <a:lnTo>
                                  <a:pt x="33" y="4414"/>
                                </a:lnTo>
                                <a:lnTo>
                                  <a:pt x="28" y="4415"/>
                                </a:lnTo>
                                <a:lnTo>
                                  <a:pt x="19" y="4419"/>
                                </a:lnTo>
                                <a:lnTo>
                                  <a:pt x="14" y="4421"/>
                                </a:lnTo>
                                <a:lnTo>
                                  <a:pt x="7" y="4428"/>
                                </a:lnTo>
                                <a:lnTo>
                                  <a:pt x="5" y="4432"/>
                                </a:lnTo>
                                <a:lnTo>
                                  <a:pt x="1" y="4442"/>
                                </a:lnTo>
                                <a:lnTo>
                                  <a:pt x="0" y="4446"/>
                                </a:lnTo>
                                <a:lnTo>
                                  <a:pt x="0" y="4456"/>
                                </a:lnTo>
                                <a:lnTo>
                                  <a:pt x="1" y="4461"/>
                                </a:lnTo>
                                <a:lnTo>
                                  <a:pt x="5" y="4470"/>
                                </a:lnTo>
                                <a:lnTo>
                                  <a:pt x="7" y="4474"/>
                                </a:lnTo>
                                <a:lnTo>
                                  <a:pt x="14" y="4481"/>
                                </a:lnTo>
                                <a:lnTo>
                                  <a:pt x="19" y="4484"/>
                                </a:lnTo>
                                <a:lnTo>
                                  <a:pt x="28" y="4488"/>
                                </a:lnTo>
                                <a:lnTo>
                                  <a:pt x="33" y="4489"/>
                                </a:lnTo>
                                <a:lnTo>
                                  <a:pt x="42" y="4489"/>
                                </a:lnTo>
                                <a:lnTo>
                                  <a:pt x="47" y="4488"/>
                                </a:lnTo>
                                <a:lnTo>
                                  <a:pt x="56" y="4484"/>
                                </a:lnTo>
                                <a:lnTo>
                                  <a:pt x="61" y="4481"/>
                                </a:lnTo>
                                <a:lnTo>
                                  <a:pt x="68" y="4474"/>
                                </a:lnTo>
                                <a:lnTo>
                                  <a:pt x="70" y="4470"/>
                                </a:lnTo>
                                <a:lnTo>
                                  <a:pt x="74" y="4461"/>
                                </a:lnTo>
                                <a:lnTo>
                                  <a:pt x="75" y="4456"/>
                                </a:lnTo>
                                <a:lnTo>
                                  <a:pt x="75" y="4446"/>
                                </a:lnTo>
                                <a:moveTo>
                                  <a:pt x="75" y="3185"/>
                                </a:moveTo>
                                <a:lnTo>
                                  <a:pt x="74" y="3180"/>
                                </a:lnTo>
                                <a:lnTo>
                                  <a:pt x="70" y="3171"/>
                                </a:lnTo>
                                <a:lnTo>
                                  <a:pt x="68" y="3167"/>
                                </a:lnTo>
                                <a:lnTo>
                                  <a:pt x="61" y="3160"/>
                                </a:lnTo>
                                <a:lnTo>
                                  <a:pt x="56" y="3157"/>
                                </a:lnTo>
                                <a:lnTo>
                                  <a:pt x="47" y="3154"/>
                                </a:lnTo>
                                <a:lnTo>
                                  <a:pt x="42" y="3153"/>
                                </a:lnTo>
                                <a:lnTo>
                                  <a:pt x="33" y="3153"/>
                                </a:lnTo>
                                <a:lnTo>
                                  <a:pt x="28" y="3154"/>
                                </a:lnTo>
                                <a:lnTo>
                                  <a:pt x="19" y="3157"/>
                                </a:lnTo>
                                <a:lnTo>
                                  <a:pt x="14" y="3160"/>
                                </a:lnTo>
                                <a:lnTo>
                                  <a:pt x="7" y="3167"/>
                                </a:lnTo>
                                <a:lnTo>
                                  <a:pt x="5" y="3171"/>
                                </a:lnTo>
                                <a:lnTo>
                                  <a:pt x="1" y="3180"/>
                                </a:lnTo>
                                <a:lnTo>
                                  <a:pt x="0" y="3185"/>
                                </a:lnTo>
                                <a:lnTo>
                                  <a:pt x="0" y="3195"/>
                                </a:lnTo>
                                <a:lnTo>
                                  <a:pt x="1" y="3200"/>
                                </a:lnTo>
                                <a:lnTo>
                                  <a:pt x="5" y="3209"/>
                                </a:lnTo>
                                <a:lnTo>
                                  <a:pt x="7" y="3213"/>
                                </a:lnTo>
                                <a:lnTo>
                                  <a:pt x="14" y="3220"/>
                                </a:lnTo>
                                <a:lnTo>
                                  <a:pt x="19" y="3223"/>
                                </a:lnTo>
                                <a:lnTo>
                                  <a:pt x="28" y="3227"/>
                                </a:lnTo>
                                <a:lnTo>
                                  <a:pt x="33" y="3228"/>
                                </a:lnTo>
                                <a:lnTo>
                                  <a:pt x="42" y="3228"/>
                                </a:lnTo>
                                <a:lnTo>
                                  <a:pt x="47" y="3227"/>
                                </a:lnTo>
                                <a:lnTo>
                                  <a:pt x="56" y="3223"/>
                                </a:lnTo>
                                <a:lnTo>
                                  <a:pt x="61" y="3220"/>
                                </a:lnTo>
                                <a:lnTo>
                                  <a:pt x="68" y="3213"/>
                                </a:lnTo>
                                <a:lnTo>
                                  <a:pt x="70" y="3209"/>
                                </a:lnTo>
                                <a:lnTo>
                                  <a:pt x="74" y="3200"/>
                                </a:lnTo>
                                <a:lnTo>
                                  <a:pt x="75" y="3195"/>
                                </a:lnTo>
                                <a:lnTo>
                                  <a:pt x="75" y="3185"/>
                                </a:lnTo>
                                <a:moveTo>
                                  <a:pt x="75" y="1609"/>
                                </a:moveTo>
                                <a:lnTo>
                                  <a:pt x="74" y="1604"/>
                                </a:lnTo>
                                <a:lnTo>
                                  <a:pt x="70" y="1595"/>
                                </a:lnTo>
                                <a:lnTo>
                                  <a:pt x="68" y="1591"/>
                                </a:lnTo>
                                <a:lnTo>
                                  <a:pt x="61" y="1584"/>
                                </a:lnTo>
                                <a:lnTo>
                                  <a:pt x="56" y="1581"/>
                                </a:lnTo>
                                <a:lnTo>
                                  <a:pt x="47" y="1577"/>
                                </a:lnTo>
                                <a:lnTo>
                                  <a:pt x="42" y="1576"/>
                                </a:lnTo>
                                <a:lnTo>
                                  <a:pt x="33" y="1576"/>
                                </a:lnTo>
                                <a:lnTo>
                                  <a:pt x="28" y="1577"/>
                                </a:lnTo>
                                <a:lnTo>
                                  <a:pt x="19" y="1581"/>
                                </a:lnTo>
                                <a:lnTo>
                                  <a:pt x="14" y="1584"/>
                                </a:lnTo>
                                <a:lnTo>
                                  <a:pt x="7" y="1591"/>
                                </a:lnTo>
                                <a:lnTo>
                                  <a:pt x="5" y="1595"/>
                                </a:lnTo>
                                <a:lnTo>
                                  <a:pt x="1" y="1604"/>
                                </a:lnTo>
                                <a:lnTo>
                                  <a:pt x="0" y="1609"/>
                                </a:lnTo>
                                <a:lnTo>
                                  <a:pt x="0" y="1619"/>
                                </a:lnTo>
                                <a:lnTo>
                                  <a:pt x="1" y="1624"/>
                                </a:lnTo>
                                <a:lnTo>
                                  <a:pt x="5" y="1633"/>
                                </a:lnTo>
                                <a:lnTo>
                                  <a:pt x="7" y="1637"/>
                                </a:lnTo>
                                <a:lnTo>
                                  <a:pt x="14" y="1644"/>
                                </a:lnTo>
                                <a:lnTo>
                                  <a:pt x="19" y="1647"/>
                                </a:lnTo>
                                <a:lnTo>
                                  <a:pt x="28" y="1651"/>
                                </a:lnTo>
                                <a:lnTo>
                                  <a:pt x="33" y="1651"/>
                                </a:lnTo>
                                <a:lnTo>
                                  <a:pt x="42" y="1651"/>
                                </a:lnTo>
                                <a:lnTo>
                                  <a:pt x="47" y="1651"/>
                                </a:lnTo>
                                <a:lnTo>
                                  <a:pt x="56" y="1647"/>
                                </a:lnTo>
                                <a:lnTo>
                                  <a:pt x="61" y="1644"/>
                                </a:lnTo>
                                <a:lnTo>
                                  <a:pt x="68" y="1637"/>
                                </a:lnTo>
                                <a:lnTo>
                                  <a:pt x="70" y="1633"/>
                                </a:lnTo>
                                <a:lnTo>
                                  <a:pt x="74" y="1624"/>
                                </a:lnTo>
                                <a:lnTo>
                                  <a:pt x="75" y="1619"/>
                                </a:lnTo>
                                <a:lnTo>
                                  <a:pt x="75" y="1609"/>
                                </a:lnTo>
                                <a:moveTo>
                                  <a:pt x="75" y="348"/>
                                </a:moveTo>
                                <a:lnTo>
                                  <a:pt x="74" y="343"/>
                                </a:lnTo>
                                <a:lnTo>
                                  <a:pt x="70" y="334"/>
                                </a:lnTo>
                                <a:lnTo>
                                  <a:pt x="68" y="330"/>
                                </a:lnTo>
                                <a:lnTo>
                                  <a:pt x="61" y="323"/>
                                </a:lnTo>
                                <a:lnTo>
                                  <a:pt x="56" y="320"/>
                                </a:lnTo>
                                <a:lnTo>
                                  <a:pt x="47" y="316"/>
                                </a:lnTo>
                                <a:lnTo>
                                  <a:pt x="42" y="315"/>
                                </a:lnTo>
                                <a:lnTo>
                                  <a:pt x="33" y="315"/>
                                </a:lnTo>
                                <a:lnTo>
                                  <a:pt x="28" y="316"/>
                                </a:lnTo>
                                <a:lnTo>
                                  <a:pt x="19" y="320"/>
                                </a:lnTo>
                                <a:lnTo>
                                  <a:pt x="14" y="323"/>
                                </a:lnTo>
                                <a:lnTo>
                                  <a:pt x="7" y="330"/>
                                </a:lnTo>
                                <a:lnTo>
                                  <a:pt x="5" y="334"/>
                                </a:lnTo>
                                <a:lnTo>
                                  <a:pt x="1" y="343"/>
                                </a:lnTo>
                                <a:lnTo>
                                  <a:pt x="0" y="348"/>
                                </a:lnTo>
                                <a:lnTo>
                                  <a:pt x="0" y="358"/>
                                </a:lnTo>
                                <a:lnTo>
                                  <a:pt x="1" y="363"/>
                                </a:lnTo>
                                <a:lnTo>
                                  <a:pt x="5" y="372"/>
                                </a:lnTo>
                                <a:lnTo>
                                  <a:pt x="7" y="376"/>
                                </a:lnTo>
                                <a:lnTo>
                                  <a:pt x="14" y="383"/>
                                </a:lnTo>
                                <a:lnTo>
                                  <a:pt x="19" y="386"/>
                                </a:lnTo>
                                <a:lnTo>
                                  <a:pt x="28" y="389"/>
                                </a:lnTo>
                                <a:lnTo>
                                  <a:pt x="33" y="390"/>
                                </a:lnTo>
                                <a:lnTo>
                                  <a:pt x="42" y="390"/>
                                </a:lnTo>
                                <a:lnTo>
                                  <a:pt x="47" y="389"/>
                                </a:lnTo>
                                <a:lnTo>
                                  <a:pt x="56" y="386"/>
                                </a:lnTo>
                                <a:lnTo>
                                  <a:pt x="61" y="383"/>
                                </a:lnTo>
                                <a:lnTo>
                                  <a:pt x="68" y="376"/>
                                </a:lnTo>
                                <a:lnTo>
                                  <a:pt x="70" y="372"/>
                                </a:lnTo>
                                <a:lnTo>
                                  <a:pt x="74" y="363"/>
                                </a:lnTo>
                                <a:lnTo>
                                  <a:pt x="75" y="358"/>
                                </a:lnTo>
                                <a:lnTo>
                                  <a:pt x="75" y="348"/>
                                </a:lnTo>
                                <a:moveTo>
                                  <a:pt x="75" y="33"/>
                                </a:moveTo>
                                <a:lnTo>
                                  <a:pt x="74" y="28"/>
                                </a:lnTo>
                                <a:lnTo>
                                  <a:pt x="70" y="19"/>
                                </a:lnTo>
                                <a:lnTo>
                                  <a:pt x="68" y="15"/>
                                </a:lnTo>
                                <a:lnTo>
                                  <a:pt x="61" y="8"/>
                                </a:lnTo>
                                <a:lnTo>
                                  <a:pt x="56" y="5"/>
                                </a:lnTo>
                                <a:lnTo>
                                  <a:pt x="47" y="1"/>
                                </a:lnTo>
                                <a:lnTo>
                                  <a:pt x="42" y="0"/>
                                </a:lnTo>
                                <a:lnTo>
                                  <a:pt x="33" y="0"/>
                                </a:lnTo>
                                <a:lnTo>
                                  <a:pt x="28" y="1"/>
                                </a:lnTo>
                                <a:lnTo>
                                  <a:pt x="19" y="5"/>
                                </a:lnTo>
                                <a:lnTo>
                                  <a:pt x="14" y="8"/>
                                </a:lnTo>
                                <a:lnTo>
                                  <a:pt x="7" y="15"/>
                                </a:lnTo>
                                <a:lnTo>
                                  <a:pt x="5" y="19"/>
                                </a:lnTo>
                                <a:lnTo>
                                  <a:pt x="1" y="28"/>
                                </a:lnTo>
                                <a:lnTo>
                                  <a:pt x="0" y="33"/>
                                </a:lnTo>
                                <a:lnTo>
                                  <a:pt x="0" y="43"/>
                                </a:lnTo>
                                <a:lnTo>
                                  <a:pt x="1" y="47"/>
                                </a:lnTo>
                                <a:lnTo>
                                  <a:pt x="5" y="57"/>
                                </a:lnTo>
                                <a:lnTo>
                                  <a:pt x="7" y="61"/>
                                </a:lnTo>
                                <a:lnTo>
                                  <a:pt x="14" y="68"/>
                                </a:lnTo>
                                <a:lnTo>
                                  <a:pt x="19" y="70"/>
                                </a:lnTo>
                                <a:lnTo>
                                  <a:pt x="28" y="74"/>
                                </a:lnTo>
                                <a:lnTo>
                                  <a:pt x="33" y="75"/>
                                </a:lnTo>
                                <a:lnTo>
                                  <a:pt x="42" y="75"/>
                                </a:lnTo>
                                <a:lnTo>
                                  <a:pt x="47" y="74"/>
                                </a:lnTo>
                                <a:lnTo>
                                  <a:pt x="56" y="70"/>
                                </a:lnTo>
                                <a:lnTo>
                                  <a:pt x="61" y="68"/>
                                </a:lnTo>
                                <a:lnTo>
                                  <a:pt x="68" y="61"/>
                                </a:lnTo>
                                <a:lnTo>
                                  <a:pt x="70" y="57"/>
                                </a:lnTo>
                                <a:lnTo>
                                  <a:pt x="74" y="47"/>
                                </a:lnTo>
                                <a:lnTo>
                                  <a:pt x="75" y="43"/>
                                </a:lnTo>
                                <a:lnTo>
                                  <a:pt x="75" y="33"/>
                                </a:lnTo>
                              </a:path>
                            </a:pathLst>
                          </a:custGeom>
                          <a:solidFill>
                            <a:srgbClr val="2E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4502" id="Group 5" o:spid="_x0000_s1026" style="position:absolute;margin-left:0;margin-top:150.55pt;width:595.5pt;height:691.75pt;z-index:-3232;mso-position-horizontal-relative:page;mso-position-vertical-relative:page" coordorigin=",3011" coordsize="11910,1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">
                <v:rect id="Rectangle 9" o:spid="_x0000_s1027" style="position:absolute;top:14427;width:11910;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NE8AA&#10;AADaAAAADwAAAGRycy9kb3ducmV2LnhtbERPy4rCMBTdC/MP4Q7MTtOR8VWNIsKAuBFbcX1trm2Z&#10;5qY0Gdv69WYhuDyc92rTmUrcqXGlZQXfowgEcWZ1ybmCc/o7nINwHlljZZkU9ORgs/4YrDDWtuUT&#10;3ROfixDCLkYFhfd1LKXLCjLoRrYmDtzNNgZ9gE0udYNtCDeVHEfRVBosOTQUWNOuoOwv+TcKtr68&#10;XSbzfjZNjotrO/l5HOo+Verrs9suQXjq/Fv8cu+1grA1XAk3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JNE8AAAADaAAAADwAAAAAAAAAAAAAAAACYAgAAZHJzL2Rvd25y&#10;ZXYueG1sUEsFBgAAAAAEAAQA9QAAAIUDAAAAAA==&#10;" fillcolor="#2e4a8f" stroked="f"/>
                <v:rect id="Rectangle 8" o:spid="_x0000_s1028" style="position:absolute;top:3011;width:11910;height:1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601;top:3011;width:3309;height:3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3MJDEAAAA2wAAAA8AAABkcnMvZG93bnJldi54bWxEj0+LwkAMxe/CfochghfRqR6W0nUUkZXd&#10;m/gHYW+hE9tiJ1M6o61+enNY8JbwXt77ZbHqXa3u1IbKs4HZNAFFnHtbcWHgdNxOUlAhIlusPZOB&#10;BwVYLT8GC8ys73hP90MslIRwyNBAGWOTaR3ykhyGqW+IRbv41mGUtS20bbGTcFfreZJ8aocVS0OJ&#10;DW1Kyq+HmzMwrnc/f8c0dd/jc0i2z+7BfN0YMxr26y9Qkfr4Nv9f/1rBF3r5RQb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3MJDEAAAA2wAAAA8AAAAAAAAAAAAAAAAA&#10;nwIAAGRycy9kb3ducmV2LnhtbFBLBQYAAAAABAAEAPcAAACQAwAAAAA=&#10;">
                  <v:imagedata r:id="rId8" o:title=""/>
                </v:shape>
                <v:shape id="AutoShape 6" o:spid="_x0000_s1030" style="position:absolute;left:1256;top:3956;width:76;height:9533;visibility:visible;mso-wrap-style:square;v-text-anchor:top" coordsize="76,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z1sAA&#10;AADbAAAADwAAAGRycy9kb3ducmV2LnhtbERPS2vCQBC+F/oflin0VjfpIZSYVUQtiLfEotchO3mZ&#10;nY3Z1aT/vlso9DYf33Oy9Wx68aDRtZYVxIsIBHFpdcu1gq/T59sHCOeRNfaWScE3OVivnp8yTLWd&#10;OKdH4WsRQtilqKDxfkildGVDBt3CDsSBq+xo0Ac41lKPOIVw08v3KEqkwZZDQ4MDbRsqr8XdKLD5&#10;jLsq3t+O0zlJOnc5dYekU+r1Zd4sQXia/b/4z33QYX4Mv7+E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Ez1sAAAADbAAAADwAAAAAAAAAAAAAAAACYAgAAZHJzL2Rvd25y&#10;ZXYueG1sUEsFBgAAAAAEAAQA9QAAAIUDAAAAAA==&#10;" path="m75,9491r-1,-5l70,9477r-2,-4l61,9465r-5,-2l47,9459r-5,-1l33,9458r-5,1l19,9463r-5,2l7,9473r-2,4l1,9486r-1,5l,9501r1,4l5,9515r2,4l14,9526r5,2l28,9532r5,1l42,9533r5,-1l56,9528r5,-2l68,9519r2,-4l74,9505r1,-4l75,9491t,-1261l74,8225r-4,-9l68,8211r-7,-7l56,8202r-9,-4l42,8197r-9,l28,8198r-9,4l14,8204r-7,7l5,8216r-4,9l,8230r,9l1,8244r4,9l7,8258r7,7l19,8267r9,4l33,8272r9,l47,8271r9,-4l61,8265r7,-7l70,8253r4,-9l75,8239r,-9m75,7599r-1,-5l70,7585r-2,-4l61,7574r-5,-3l47,7567r-5,-1l33,7566r-5,1l19,7571r-5,3l7,7581r-2,4l1,7594r-1,5l,7609r1,5l5,7623r2,4l14,7634r5,3l28,7641r5,l42,7641r5,l56,7637r5,-3l68,7627r2,-4l74,7614r1,-5l75,7599t,-631l74,6964r-4,-10l68,6950r-7,-7l56,6941r-9,-4l42,6936r-9,l28,6937r-9,4l14,6943r-7,7l5,6954r-4,10l,6968r,10l1,6983r4,9l7,6996r7,7l19,7006r9,4l33,7011r9,l47,7010r9,-4l61,7003r7,-7l70,6992r4,-9l75,6978r,-10m75,6653r-1,-5l70,6639r-2,-4l61,6628r-5,-3l47,6622r-5,-1l33,6621r-5,1l19,6625r-5,3l7,6635r-2,4l1,6648r-1,5l,6663r1,5l5,6677r2,4l14,6688r5,3l28,6695r5,1l42,6696r5,-1l56,6691r5,-3l68,6681r2,-4l74,6668r1,-5l75,6653t,-946l74,5703r-4,-10l68,5689r-7,-7l56,5680r-9,-4l42,5675r-9,l28,5676r-9,4l14,5682r-7,7l5,5693r-4,10l,5707r,10l1,5722r4,9l7,5735r7,7l19,5745r9,4l33,5750r9,l47,5749r9,-4l61,5742r7,-7l70,5731r4,-9l75,5717r,-10m75,4446r-1,-4l70,4432r-2,-4l61,4421r-5,-2l47,4415r-5,-1l33,4414r-5,1l19,4419r-5,2l7,4428r-2,4l1,4442r-1,4l,4456r1,5l5,4470r2,4l14,4481r5,3l28,4488r5,1l42,4489r5,-1l56,4484r5,-3l68,4474r2,-4l74,4461r1,-5l75,4446t,-1261l74,3180r-4,-9l68,3167r-7,-7l56,3157r-9,-3l42,3153r-9,l28,3154r-9,3l14,3160r-7,7l5,3171r-4,9l,3185r,10l1,3200r4,9l7,3213r7,7l19,3223r9,4l33,3228r9,l47,3227r9,-4l61,3220r7,-7l70,3209r4,-9l75,3195r,-10m75,1609r-1,-5l70,1595r-2,-4l61,1584r-5,-3l47,1577r-5,-1l33,1576r-5,1l19,1581r-5,3l7,1591r-2,4l1,1604r-1,5l,1619r1,5l5,1633r2,4l14,1644r5,3l28,1651r5,l42,1651r5,l56,1647r5,-3l68,1637r2,-4l74,1624r1,-5l75,1609m75,348r-1,-5l70,334r-2,-4l61,323r-5,-3l47,316r-5,-1l33,315r-5,1l19,320r-5,3l7,330r-2,4l1,343,,348r,10l1,363r4,9l7,376r7,7l19,386r9,3l33,390r9,l47,389r9,-3l61,383r7,-7l70,372r4,-9l75,358r,-10m75,33l74,28,70,19,68,15,61,8,56,5,47,1,42,,33,,28,1,19,5,14,8,7,15,5,19,1,28,,33,,43r1,4l5,57r2,4l14,68r5,2l28,74r5,1l42,75r5,-1l56,70r5,-2l68,61r2,-4l74,47r1,-4l75,33e" fillcolor="#2e4a8f" stroked="f">
                  <v:path arrowok="t" o:connecttype="custom" o:connectlocs="56,13419;14,13421;1,13461;33,13489;70,13471;70,12172;33,12153;1,12181;14,12221;56,12223;75,12186;56,11527;14,11530;1,11570;33,11597;70,11579;70,10910;33,10892;1,10920;14,10959;56,10962;75,10924;56,10581;14,10584;1,10624;33,10652;70,10633;70,9649;33,9631;1,9659;14,9698;56,9701;75,9663;56,8375;14,8377;1,8417;33,8445;70,8426;70,7127;33,7109;1,7136;14,7176;56,7179;75,7141;56,5537;14,5540;1,5580;33,5607;70,5589;70,4290;33,4271;1,4299;14,4339;56,4342;75,4304;56,3961;14,3964;1,4003;33,4031;70,4013" o:connectangles="0,0,0,0,0,0,0,0,0,0,0,0,0,0,0,0,0,0,0,0,0,0,0,0,0,0,0,0,0,0,0,0,0,0,0,0,0,0,0,0,0,0,0,0,0,0,0,0,0,0,0,0,0,0,0,0,0,0,0,0"/>
                </v:shape>
                <w10:wrap anchorx="page" anchory="page"/>
              </v:group>
            </w:pict>
          </mc:Fallback>
        </mc:AlternateContent>
      </w: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rPr>
          <w:b/>
          <w:sz w:val="20"/>
        </w:rPr>
      </w:pPr>
    </w:p>
    <w:p w:rsidR="009B5874" w:rsidRDefault="009B5874">
      <w:pPr>
        <w:pStyle w:val="BodyText"/>
        <w:spacing w:before="4"/>
        <w:rPr>
          <w:b/>
          <w:sz w:val="18"/>
        </w:rPr>
      </w:pPr>
    </w:p>
    <w:p w:rsidR="009B5874" w:rsidRDefault="00C8270E">
      <w:pPr>
        <w:pStyle w:val="Heading1"/>
      </w:pPr>
      <w:r>
        <w:rPr>
          <w:noProof/>
          <w:lang w:val="en-GB" w:eastAsia="en-GB"/>
        </w:rPr>
        <mc:AlternateContent>
          <mc:Choice Requires="wpg">
            <w:drawing>
              <wp:anchor distT="0" distB="0" distL="114300" distR="114300" simplePos="0" relativeHeight="503313224" behindDoc="1" locked="0" layoutInCell="1" allowOverlap="1">
                <wp:simplePos x="0" y="0"/>
                <wp:positionH relativeFrom="page">
                  <wp:posOffset>0</wp:posOffset>
                </wp:positionH>
                <wp:positionV relativeFrom="paragraph">
                  <wp:posOffset>-2159000</wp:posOffset>
                </wp:positionV>
                <wp:extent cx="7562850" cy="1911985"/>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911985"/>
                          <a:chOff x="0" y="-3400"/>
                          <a:chExt cx="11910" cy="3011"/>
                        </a:xfrm>
                      </wpg:grpSpPr>
                      <wps:wsp>
                        <wps:cNvPr id="4" name="Rectangle 4"/>
                        <wps:cNvSpPr>
                          <a:spLocks noChangeArrowheads="1"/>
                        </wps:cNvSpPr>
                        <wps:spPr bwMode="auto">
                          <a:xfrm>
                            <a:off x="0" y="-3400"/>
                            <a:ext cx="11910" cy="3011"/>
                          </a:xfrm>
                          <a:prstGeom prst="rect">
                            <a:avLst/>
                          </a:prstGeom>
                          <a:solidFill>
                            <a:srgbClr val="2E4A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3400"/>
                            <a:ext cx="11910"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874" w:rsidRDefault="009B5874">
                              <w:pPr>
                                <w:rPr>
                                  <w:sz w:val="32"/>
                                </w:rPr>
                              </w:pPr>
                            </w:p>
                            <w:p w:rsidR="009B5874" w:rsidRDefault="009B5874">
                              <w:pPr>
                                <w:rPr>
                                  <w:sz w:val="32"/>
                                </w:rPr>
                              </w:pPr>
                            </w:p>
                            <w:p w:rsidR="009B5874" w:rsidRDefault="009B5874">
                              <w:pPr>
                                <w:spacing w:before="10"/>
                                <w:rPr>
                                  <w:sz w:val="33"/>
                                </w:rPr>
                              </w:pPr>
                            </w:p>
                            <w:p w:rsidR="009B5874" w:rsidRDefault="00C8270E">
                              <w:pPr>
                                <w:spacing w:line="271" w:lineRule="auto"/>
                                <w:ind w:left="1191" w:right="1251"/>
                                <w:rPr>
                                  <w:sz w:val="24"/>
                                </w:rPr>
                              </w:pPr>
                              <w:r>
                                <w:rPr>
                                  <w:color w:val="FFFFFF"/>
                                  <w:w w:val="110"/>
                                  <w:sz w:val="24"/>
                                </w:rPr>
                                <w:t>We the undersigned are committed to working together to create a zero carbon Oxford. We will collaborate to build a prosperous, sustainable city in which we all can share.</w:t>
                              </w:r>
                            </w:p>
                            <w:p w:rsidR="009B5874" w:rsidRDefault="009B5874">
                              <w:pPr>
                                <w:spacing w:before="11"/>
                                <w:rPr>
                                  <w:sz w:val="26"/>
                                </w:rPr>
                              </w:pPr>
                            </w:p>
                            <w:p w:rsidR="009B5874" w:rsidRDefault="00C8270E">
                              <w:pPr>
                                <w:spacing w:before="1"/>
                                <w:ind w:left="1191"/>
                                <w:rPr>
                                  <w:sz w:val="24"/>
                                </w:rPr>
                              </w:pPr>
                              <w:r>
                                <w:rPr>
                                  <w:color w:val="FFFFFF"/>
                                  <w:w w:val="110"/>
                                  <w:sz w:val="24"/>
                                </w:rPr>
                                <w:t>In particular we commit ourselves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70pt;width:595.5pt;height:150.55pt;z-index:-3256;mso-position-horizontal-relative:page" coordorigin=",-3400" coordsize="11910,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">
                <v:rect id="Rectangle 4" o:spid="_x0000_s1027" style="position:absolute;top:-3400;width:11910;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FsQA&#10;AADaAAAADwAAAGRycy9kb3ducmV2LnhtbESPT2vCQBTE70K/w/IKvemmJYmauooUCsVLMZaen9ln&#10;Epp9G7Lb/OmndwuCx2FmfsNsdqNpRE+dqy0reF5EIIgLq2suFXyd3ucrEM4ja2wsk4KJHOy2D7MN&#10;ZtoOfKQ+96UIEHYZKqi8bzMpXVGRQbewLXHwLrYz6IPsSqk7HALcNPIlilJpsOawUGFLbxUVP/mv&#10;UbD39eU7WU3LNP9cn4ck/ju000mpp8dx/wrC0+jv4Vv7QyuI4f9Ku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RxbEAAAA2gAAAA8AAAAAAAAAAAAAAAAAmAIAAGRycy9k&#10;b3ducmV2LnhtbFBLBQYAAAAABAAEAPUAAACJAwAAAAA=&#10;" fillcolor="#2e4a8f" stroked="f"/>
                <v:shapetype id="_x0000_t202" coordsize="21600,21600" o:spt="202" path="m,l,21600r21600,l21600,xe">
                  <v:stroke joinstyle="miter"/>
                  <v:path gradientshapeok="t" o:connecttype="rect"/>
                </v:shapetype>
                <v:shape id="Text Box 3" o:spid="_x0000_s1028" type="#_x0000_t202" style="position:absolute;top:-3400;width:11910;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B5874" w:rsidRDefault="009B5874">
                        <w:pPr>
                          <w:rPr>
                            <w:sz w:val="32"/>
                          </w:rPr>
                        </w:pPr>
                      </w:p>
                      <w:p w:rsidR="009B5874" w:rsidRDefault="009B5874">
                        <w:pPr>
                          <w:rPr>
                            <w:sz w:val="32"/>
                          </w:rPr>
                        </w:pPr>
                      </w:p>
                      <w:p w:rsidR="009B5874" w:rsidRDefault="009B5874">
                        <w:pPr>
                          <w:spacing w:before="10"/>
                          <w:rPr>
                            <w:sz w:val="33"/>
                          </w:rPr>
                        </w:pPr>
                      </w:p>
                      <w:p w:rsidR="009B5874" w:rsidRDefault="00C8270E">
                        <w:pPr>
                          <w:spacing w:line="271" w:lineRule="auto"/>
                          <w:ind w:left="1191" w:right="1251"/>
                          <w:rPr>
                            <w:sz w:val="24"/>
                          </w:rPr>
                        </w:pPr>
                        <w:r>
                          <w:rPr>
                            <w:color w:val="FFFFFF"/>
                            <w:w w:val="110"/>
                            <w:sz w:val="24"/>
                          </w:rPr>
                          <w:t>We the undersigned are committed to working together to create a zero carbon Oxford. We will collaborate to build a prosperous, sustainable city in which we all can share.</w:t>
                        </w:r>
                      </w:p>
                      <w:p w:rsidR="009B5874" w:rsidRDefault="009B5874">
                        <w:pPr>
                          <w:spacing w:before="11"/>
                          <w:rPr>
                            <w:sz w:val="26"/>
                          </w:rPr>
                        </w:pPr>
                      </w:p>
                      <w:p w:rsidR="009B5874" w:rsidRDefault="00C8270E">
                        <w:pPr>
                          <w:spacing w:before="1"/>
                          <w:ind w:left="1191"/>
                          <w:rPr>
                            <w:sz w:val="24"/>
                          </w:rPr>
                        </w:pPr>
                        <w:r>
                          <w:rPr>
                            <w:color w:val="FFFFFF"/>
                            <w:w w:val="110"/>
                            <w:sz w:val="24"/>
                          </w:rPr>
                          <w:t>In particular we commit ourselves to:</w:t>
                        </w:r>
                      </w:p>
                    </w:txbxContent>
                  </v:textbox>
                </v:shape>
                <w10:wrap anchorx="page"/>
              </v:group>
            </w:pict>
          </mc:Fallback>
        </mc:AlternateContent>
      </w:r>
      <w:r>
        <w:rPr>
          <w:color w:val="FF9E48"/>
        </w:rPr>
        <w:t>Setting carbon targets, monitoring and reporting</w:t>
      </w:r>
    </w:p>
    <w:p w:rsidR="009B5874" w:rsidRDefault="00C8270E">
      <w:pPr>
        <w:pStyle w:val="BodyText"/>
        <w:spacing w:before="48"/>
        <w:ind w:left="1512"/>
      </w:pPr>
      <w:r>
        <w:rPr>
          <w:color w:val="2E4A8F"/>
          <w:w w:val="110"/>
        </w:rPr>
        <w:t>Collaborate to achieve net zero carbon emissions for the city of Oxford.</w:t>
      </w:r>
    </w:p>
    <w:p w:rsidR="009B5874" w:rsidRDefault="00C8270E">
      <w:pPr>
        <w:pStyle w:val="BodyText"/>
        <w:spacing w:before="34" w:line="268" w:lineRule="auto"/>
        <w:ind w:left="1512" w:right="1251"/>
      </w:pPr>
      <w:r>
        <w:rPr>
          <w:color w:val="2E4A8F"/>
          <w:w w:val="110"/>
        </w:rPr>
        <w:t>Support the efforts of the city as a whole to reach its five-yearly carbon emission reduction targets that aim to achieve net zero by 2040. We will take these targets into consideration when making plans to reduce carbon emissions from our own estates and operations.</w:t>
      </w:r>
    </w:p>
    <w:p w:rsidR="009B5874" w:rsidRDefault="00C8270E">
      <w:pPr>
        <w:pStyle w:val="BodyText"/>
        <w:spacing w:line="268" w:lineRule="auto"/>
        <w:ind w:left="1512" w:right="1268"/>
      </w:pPr>
      <w:r>
        <w:rPr>
          <w:color w:val="2E4A8F"/>
          <w:w w:val="110"/>
        </w:rPr>
        <w:t>Establish a shared framework to monitor progress against these targets and report publicly on an annual basis, along with reviewing the targets and increasing ambition if it is feasible to do so in terms of changing policy, technology or finance.</w:t>
      </w:r>
    </w:p>
    <w:p w:rsidR="009B5874" w:rsidRDefault="009B5874">
      <w:pPr>
        <w:pStyle w:val="BodyText"/>
        <w:spacing w:before="5"/>
        <w:rPr>
          <w:sz w:val="15"/>
        </w:rPr>
      </w:pPr>
    </w:p>
    <w:p w:rsidR="009B5874" w:rsidRDefault="00C8270E">
      <w:pPr>
        <w:pStyle w:val="Heading1"/>
      </w:pPr>
      <w:r>
        <w:rPr>
          <w:color w:val="FF9E48"/>
        </w:rPr>
        <w:t>Road map and action planning</w:t>
      </w:r>
    </w:p>
    <w:p w:rsidR="009B5874" w:rsidRDefault="00C8270E">
      <w:pPr>
        <w:pStyle w:val="BodyText"/>
        <w:spacing w:before="48" w:line="268" w:lineRule="auto"/>
        <w:ind w:left="1512" w:right="1296"/>
      </w:pPr>
      <w:r>
        <w:rPr>
          <w:color w:val="2E4A8F"/>
          <w:w w:val="110"/>
        </w:rPr>
        <w:t xml:space="preserve">Contribute to the development and adoption of a roadmap and action plans that outline the steps needed for Oxford to meet these carbon targets. This must also identify any gaps or impediments at a local or national level to implementation and recognise the </w:t>
      </w:r>
      <w:r>
        <w:rPr>
          <w:color w:val="2E4A8F"/>
        </w:rPr>
        <w:t>t</w:t>
      </w:r>
      <w:r>
        <w:rPr>
          <w:color w:val="2E4A8F"/>
          <w:w w:val="111"/>
        </w:rPr>
        <w:t>o</w:t>
      </w:r>
      <w:r>
        <w:rPr>
          <w:color w:val="2E4A8F"/>
          <w:w w:val="113"/>
        </w:rPr>
        <w:t>p</w:t>
      </w:r>
      <w:r>
        <w:rPr>
          <w:color w:val="2E4A8F"/>
          <w:w w:val="98"/>
        </w:rPr>
        <w:t>i</w:t>
      </w:r>
      <w:r>
        <w:rPr>
          <w:color w:val="2E4A8F"/>
          <w:w w:val="112"/>
        </w:rPr>
        <w:t>c</w:t>
      </w:r>
      <w:r>
        <w:rPr>
          <w:color w:val="2E4A8F"/>
          <w:w w:val="119"/>
        </w:rPr>
        <w:t>s</w:t>
      </w:r>
      <w:r>
        <w:rPr>
          <w:color w:val="2E4A8F"/>
        </w:rPr>
        <w:t xml:space="preserve"> </w:t>
      </w:r>
      <w:r>
        <w:rPr>
          <w:color w:val="2E4A8F"/>
          <w:w w:val="98"/>
        </w:rPr>
        <w:t>li</w:t>
      </w:r>
      <w:r>
        <w:rPr>
          <w:color w:val="2E4A8F"/>
          <w:w w:val="119"/>
        </w:rPr>
        <w:t>s</w:t>
      </w:r>
      <w:r>
        <w:rPr>
          <w:color w:val="2E4A8F"/>
        </w:rPr>
        <w:t>t</w:t>
      </w:r>
      <w:r>
        <w:rPr>
          <w:color w:val="2E4A8F"/>
          <w:w w:val="110"/>
        </w:rPr>
        <w:t>e</w:t>
      </w:r>
      <w:r>
        <w:rPr>
          <w:color w:val="2E4A8F"/>
          <w:w w:val="113"/>
        </w:rPr>
        <w:t>d</w:t>
      </w:r>
      <w:r>
        <w:rPr>
          <w:color w:val="2E4A8F"/>
        </w:rPr>
        <w:t xml:space="preserve"> </w:t>
      </w:r>
      <w:r>
        <w:rPr>
          <w:color w:val="2E4A8F"/>
          <w:w w:val="98"/>
        </w:rPr>
        <w:t>i</w:t>
      </w:r>
      <w:r>
        <w:rPr>
          <w:color w:val="2E4A8F"/>
          <w:w w:val="112"/>
        </w:rPr>
        <w:t>n</w:t>
      </w:r>
      <w:r>
        <w:rPr>
          <w:color w:val="2E4A8F"/>
        </w:rPr>
        <w:t xml:space="preserve"> t</w:t>
      </w:r>
      <w:r>
        <w:rPr>
          <w:color w:val="2E4A8F"/>
          <w:w w:val="112"/>
        </w:rPr>
        <w:t>h</w:t>
      </w:r>
      <w:r>
        <w:rPr>
          <w:color w:val="2E4A8F"/>
          <w:w w:val="110"/>
        </w:rPr>
        <w:t>e</w:t>
      </w:r>
      <w:r>
        <w:rPr>
          <w:color w:val="2E4A8F"/>
        </w:rPr>
        <w:t xml:space="preserve"> </w:t>
      </w:r>
      <w:r>
        <w:rPr>
          <w:color w:val="2E4A8F"/>
          <w:w w:val="113"/>
        </w:rPr>
        <w:t>p</w:t>
      </w:r>
      <w:r>
        <w:rPr>
          <w:color w:val="2E4A8F"/>
          <w:w w:val="110"/>
        </w:rPr>
        <w:t>a</w:t>
      </w:r>
      <w:r>
        <w:rPr>
          <w:color w:val="2E4A8F"/>
          <w:w w:val="111"/>
        </w:rPr>
        <w:t>r</w:t>
      </w:r>
      <w:r>
        <w:rPr>
          <w:color w:val="2E4A8F"/>
        </w:rPr>
        <w:t>t</w:t>
      </w:r>
      <w:r>
        <w:rPr>
          <w:color w:val="2E4A8F"/>
          <w:w w:val="112"/>
        </w:rPr>
        <w:t>n</w:t>
      </w:r>
      <w:r>
        <w:rPr>
          <w:color w:val="2E4A8F"/>
          <w:w w:val="110"/>
        </w:rPr>
        <w:t>e</w:t>
      </w:r>
      <w:r>
        <w:rPr>
          <w:color w:val="2E4A8F"/>
          <w:w w:val="111"/>
        </w:rPr>
        <w:t>r</w:t>
      </w:r>
      <w:r>
        <w:rPr>
          <w:color w:val="2E4A8F"/>
          <w:w w:val="119"/>
        </w:rPr>
        <w:t>s</w:t>
      </w:r>
      <w:r>
        <w:rPr>
          <w:color w:val="2E4A8F"/>
          <w:w w:val="112"/>
        </w:rPr>
        <w:t>h</w:t>
      </w:r>
      <w:r>
        <w:rPr>
          <w:color w:val="2E4A8F"/>
          <w:w w:val="98"/>
        </w:rPr>
        <w:t>i</w:t>
      </w:r>
      <w:r>
        <w:rPr>
          <w:color w:val="2E4A8F"/>
          <w:w w:val="113"/>
        </w:rPr>
        <w:t>p</w:t>
      </w:r>
      <w:r>
        <w:rPr>
          <w:color w:val="2E4A8F"/>
          <w:w w:val="58"/>
        </w:rPr>
        <w:t>’</w:t>
      </w:r>
      <w:r>
        <w:rPr>
          <w:color w:val="2E4A8F"/>
          <w:w w:val="119"/>
        </w:rPr>
        <w:t>s</w:t>
      </w:r>
      <w:r>
        <w:rPr>
          <w:color w:val="2E4A8F"/>
        </w:rPr>
        <w:t xml:space="preserve"> </w:t>
      </w:r>
      <w:r>
        <w:rPr>
          <w:color w:val="2E4A8F"/>
          <w:w w:val="119"/>
        </w:rPr>
        <w:t>s</w:t>
      </w:r>
      <w:r>
        <w:rPr>
          <w:color w:val="2E4A8F"/>
          <w:w w:val="112"/>
        </w:rPr>
        <w:t>c</w:t>
      </w:r>
      <w:r>
        <w:rPr>
          <w:color w:val="2E4A8F"/>
          <w:w w:val="111"/>
        </w:rPr>
        <w:t>o</w:t>
      </w:r>
      <w:r>
        <w:rPr>
          <w:color w:val="2E4A8F"/>
          <w:w w:val="113"/>
        </w:rPr>
        <w:t>p</w:t>
      </w:r>
      <w:r>
        <w:rPr>
          <w:color w:val="2E4A8F"/>
          <w:w w:val="110"/>
        </w:rPr>
        <w:t>e</w:t>
      </w:r>
      <w:r>
        <w:rPr>
          <w:color w:val="2E4A8F"/>
          <w:w w:val="94"/>
        </w:rPr>
        <w:t>.</w:t>
      </w:r>
    </w:p>
    <w:p w:rsidR="009B5874" w:rsidRDefault="00C8270E">
      <w:pPr>
        <w:pStyle w:val="BodyText"/>
        <w:spacing w:line="268" w:lineRule="auto"/>
        <w:ind w:left="1512" w:right="1361"/>
      </w:pPr>
      <w:r>
        <w:rPr>
          <w:color w:val="2E4A8F"/>
          <w:w w:val="110"/>
        </w:rPr>
        <w:t>Recognise the wider non-carbon benefits climate action can bring, including sustainable economies and local prosperity.</w:t>
      </w:r>
    </w:p>
    <w:p w:rsidR="009B5874" w:rsidRDefault="009B5874">
      <w:pPr>
        <w:pStyle w:val="BodyText"/>
        <w:spacing w:before="5"/>
        <w:rPr>
          <w:sz w:val="15"/>
        </w:rPr>
      </w:pPr>
    </w:p>
    <w:p w:rsidR="009B5874" w:rsidRDefault="00C8270E">
      <w:pPr>
        <w:pStyle w:val="Heading1"/>
      </w:pPr>
      <w:r>
        <w:rPr>
          <w:color w:val="FF9E48"/>
        </w:rPr>
        <w:t>Collaborative working</w:t>
      </w:r>
    </w:p>
    <w:p w:rsidR="009B5874" w:rsidRDefault="00C8270E">
      <w:pPr>
        <w:pStyle w:val="BodyText"/>
        <w:spacing w:before="48" w:line="268" w:lineRule="auto"/>
        <w:ind w:left="1512" w:right="1332"/>
        <w:jc w:val="both"/>
      </w:pPr>
      <w:r>
        <w:rPr>
          <w:color w:val="2E4A8F"/>
          <w:w w:val="105"/>
        </w:rPr>
        <w:t>Work collaboratively to accelerate the rate of carbon emissions reduction within the city, exploring opportunities to work on shared projects that deliver greater carbon emission reductions than we could achieve    individually.</w:t>
      </w:r>
    </w:p>
    <w:p w:rsidR="009B5874" w:rsidRDefault="00C8270E">
      <w:pPr>
        <w:pStyle w:val="BodyText"/>
        <w:ind w:left="1512"/>
        <w:jc w:val="both"/>
      </w:pPr>
      <w:r>
        <w:rPr>
          <w:color w:val="2E4A8F"/>
          <w:w w:val="110"/>
        </w:rPr>
        <w:t>Support sharing best practice and piloting sustainable innovations.</w:t>
      </w:r>
    </w:p>
    <w:p w:rsidR="009B5874" w:rsidRDefault="00C8270E">
      <w:pPr>
        <w:pStyle w:val="BodyText"/>
        <w:spacing w:before="34" w:line="268" w:lineRule="auto"/>
        <w:ind w:left="1512" w:right="1713"/>
      </w:pPr>
      <w:r>
        <w:rPr>
          <w:color w:val="2E4A8F"/>
          <w:w w:val="105"/>
        </w:rPr>
        <w:t>Collectively identify funding sources to support ZCO and the delivery of net zero activities within the city.</w:t>
      </w:r>
    </w:p>
    <w:p w:rsidR="009B5874" w:rsidRDefault="00C8270E">
      <w:pPr>
        <w:pStyle w:val="BodyText"/>
        <w:spacing w:line="268" w:lineRule="auto"/>
        <w:ind w:left="1512" w:right="1452"/>
      </w:pPr>
      <w:r>
        <w:rPr>
          <w:color w:val="2E4A8F"/>
          <w:w w:val="110"/>
        </w:rPr>
        <w:t>Jointly lobby the UK Government to provide the regulatory, infrastructural and funding support necessary to achieve net zero carbon</w:t>
      </w:r>
      <w:r>
        <w:rPr>
          <w:color w:val="2E4A8F"/>
          <w:spacing w:val="51"/>
          <w:w w:val="110"/>
        </w:rPr>
        <w:t xml:space="preserve"> </w:t>
      </w:r>
      <w:r>
        <w:rPr>
          <w:color w:val="2E4A8F"/>
          <w:w w:val="110"/>
        </w:rPr>
        <w:t>emissions.</w:t>
      </w:r>
    </w:p>
    <w:p w:rsidR="009B5874" w:rsidRDefault="00C8270E">
      <w:pPr>
        <w:pStyle w:val="BodyText"/>
        <w:spacing w:line="268" w:lineRule="auto"/>
        <w:ind w:left="1512" w:right="1256"/>
      </w:pPr>
      <w:r>
        <w:rPr>
          <w:color w:val="2E4A8F"/>
          <w:w w:val="110"/>
        </w:rPr>
        <w:t>Encourage other organisations to join the Partnership, generally promote the work of the Partnership and engage with staff, customers and service users about climate</w:t>
      </w:r>
      <w:r>
        <w:rPr>
          <w:color w:val="2E4A8F"/>
          <w:spacing w:val="25"/>
          <w:w w:val="110"/>
        </w:rPr>
        <w:t xml:space="preserve"> </w:t>
      </w:r>
      <w:r>
        <w:rPr>
          <w:color w:val="2E4A8F"/>
          <w:w w:val="110"/>
        </w:rPr>
        <w:t>issues.</w:t>
      </w:r>
    </w:p>
    <w:p w:rsidR="009B5874" w:rsidRDefault="009B5874">
      <w:pPr>
        <w:pStyle w:val="BodyText"/>
        <w:spacing w:before="5"/>
        <w:rPr>
          <w:sz w:val="15"/>
        </w:rPr>
      </w:pPr>
    </w:p>
    <w:p w:rsidR="009B5874" w:rsidRDefault="00C8270E">
      <w:pPr>
        <w:pStyle w:val="Heading1"/>
      </w:pPr>
      <w:r>
        <w:rPr>
          <w:color w:val="FF9E48"/>
        </w:rPr>
        <w:t>Governance</w:t>
      </w:r>
    </w:p>
    <w:p w:rsidR="009B5874" w:rsidRDefault="00C8270E">
      <w:pPr>
        <w:pStyle w:val="BodyText"/>
        <w:spacing w:before="48" w:line="268" w:lineRule="auto"/>
        <w:ind w:left="1512" w:right="1251"/>
      </w:pPr>
      <w:r>
        <w:rPr>
          <w:color w:val="2E4A8F"/>
          <w:w w:val="110"/>
        </w:rPr>
        <w:t>Support a steering group of key organisations and recognise accountability is through collective and fair scrutiny.</w:t>
      </w:r>
    </w:p>
    <w:p w:rsidR="009B5874" w:rsidRDefault="009B5874">
      <w:pPr>
        <w:pStyle w:val="BodyText"/>
        <w:rPr>
          <w:sz w:val="20"/>
        </w:rPr>
      </w:pPr>
    </w:p>
    <w:p w:rsidR="009B5874" w:rsidRDefault="009B5874">
      <w:pPr>
        <w:pStyle w:val="BodyText"/>
        <w:rPr>
          <w:sz w:val="20"/>
        </w:rPr>
      </w:pPr>
    </w:p>
    <w:p w:rsidR="009B5874" w:rsidRDefault="009B5874">
      <w:pPr>
        <w:pStyle w:val="BodyText"/>
        <w:rPr>
          <w:sz w:val="20"/>
        </w:rPr>
      </w:pPr>
    </w:p>
    <w:p w:rsidR="009B5874" w:rsidRDefault="009B5874">
      <w:pPr>
        <w:pStyle w:val="BodyText"/>
        <w:spacing w:before="5"/>
        <w:rPr>
          <w:sz w:val="24"/>
        </w:rPr>
      </w:pPr>
    </w:p>
    <w:p w:rsidR="009B5874" w:rsidRDefault="00C8270E">
      <w:pPr>
        <w:spacing w:line="271" w:lineRule="auto"/>
        <w:ind w:left="1191" w:right="1049"/>
        <w:rPr>
          <w:sz w:val="24"/>
        </w:rPr>
      </w:pPr>
      <w:r>
        <w:rPr>
          <w:color w:val="FFFFFF"/>
          <w:w w:val="110"/>
          <w:sz w:val="24"/>
        </w:rPr>
        <w:t>We commend the progress to date made in Oxford on tackling climate change and sustainability issues, and call on all communities, organisations and businesses in Oxford to sign the Zero Carbon Oxford Charter and help to create change for  good.</w:t>
      </w:r>
    </w:p>
    <w:sectPr w:rsidR="009B5874">
      <w:pgSz w:w="11910" w:h="1685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74"/>
    <w:rsid w:val="009B5874"/>
    <w:rsid w:val="00AA53F1"/>
    <w:rsid w:val="00C8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F21C-8C79-4F78-979E-EA547BC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6"/>
      <w:ind w:left="1120"/>
      <w:outlineLvl w:val="0"/>
    </w:pPr>
    <w:rPr>
      <w:rFonts w:ascii="Tahoma" w:eastAsia="Tahoma" w:hAnsi="Tahom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38234B26</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Zero Carbon Oxford Charter</vt:lpstr>
    </vt:vector>
  </TitlesOfParts>
  <Company>Oxford City Council</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Zero Carbon Oxford Charter</dc:title>
  <dc:creator>Tom Garrood</dc:creator>
  <cp:keywords>DAERO6qt7n4,BADyHhOf-_k</cp:keywords>
  <cp:lastModifiedBy>MITCHELL John</cp:lastModifiedBy>
  <cp:revision>3</cp:revision>
  <dcterms:created xsi:type="dcterms:W3CDTF">2021-02-11T13:52:00Z</dcterms:created>
  <dcterms:modified xsi:type="dcterms:W3CDTF">2021-02-26T11:11:00Z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Canva</vt:lpwstr>
  </property>
  <property fmtid="{D5CDD505-2E9C-101B-9397-08002B2CF9AE}" pid="4" name="LastSaved">
    <vt:filetime>2021-02-11T00:00:00Z</vt:filetime>
  </property>
</Properties>
</file>